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AC" w:rsidRPr="00272271" w:rsidRDefault="000B409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page">
                  <wp:posOffset>2771775</wp:posOffset>
                </wp:positionH>
                <wp:positionV relativeFrom="page">
                  <wp:posOffset>304800</wp:posOffset>
                </wp:positionV>
                <wp:extent cx="7538085" cy="3810000"/>
                <wp:effectExtent l="0" t="0" r="0" b="0"/>
                <wp:wrapNone/>
                <wp:docPr id="6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57CE" w:rsidRPr="004257CE" w:rsidRDefault="004257CE" w:rsidP="004257CE">
                            <w:pPr>
                              <w:spacing w:before="100" w:beforeAutospacing="1" w:after="100" w:afterAutospacing="1"/>
                              <w:outlineLvl w:val="3"/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4257CE"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  <w:kern w:val="0"/>
                                <w:sz w:val="48"/>
                                <w:szCs w:val="48"/>
                              </w:rPr>
                              <w:t>О нас, наша история</w:t>
                            </w:r>
                          </w:p>
                          <w:p w:rsidR="007E4CAC" w:rsidRDefault="00106DC9" w:rsidP="004257CE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С</w:t>
                            </w:r>
                            <w:r w:rsidR="00D22B61" w:rsidRPr="00D22B61"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оц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иально, информационно-справочный</w:t>
                            </w:r>
                            <w:r w:rsidR="00D22B61" w:rsidRPr="00D22B61"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портал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+ сеть порталов по районам Москвы</w:t>
                            </w:r>
                            <w:r w:rsidR="00D22B61" w:rsidRPr="00D22B61"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257CE" w:rsidRPr="00D22B61" w:rsidRDefault="004257CE" w:rsidP="004257CE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</w:p>
                          <w:p w:rsidR="00D22B61" w:rsidRPr="00D22B61" w:rsidRDefault="00D22B61" w:rsidP="004257CE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80" w:lineRule="exact"/>
                              <w:jc w:val="both"/>
                              <w:rPr>
                                <w:rFonts w:asciiTheme="majorHAnsi" w:hAnsiTheme="maj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D22B61">
                              <w:rPr>
                                <w:rFonts w:asciiTheme="majorHAnsi" w:hAnsiTheme="maj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Порталу</w:t>
                            </w:r>
                            <w:r w:rsidR="00106DC9">
                              <w:rPr>
                                <w:rFonts w:asciiTheme="majorHAnsi" w:hAnsiTheme="maj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и всей сети</w:t>
                            </w:r>
                            <w:r w:rsidRPr="00D22B61">
                              <w:rPr>
                                <w:rFonts w:asciiTheme="majorHAnsi" w:hAnsiTheme="maj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2BE2">
                              <w:rPr>
                                <w:rFonts w:asciiTheme="majorHAnsi" w:hAnsiTheme="maj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районных сайтов </w:t>
                            </w:r>
                            <w:r w:rsidR="00F13A3E">
                              <w:rPr>
                                <w:rFonts w:asciiTheme="majorHAnsi" w:hAnsiTheme="maj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больше</w:t>
                            </w:r>
                            <w:r w:rsidRPr="00D22B61">
                              <w:rPr>
                                <w:rFonts w:asciiTheme="majorHAnsi" w:hAnsiTheme="majorHAnsi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5 лет.  </w:t>
                            </w:r>
                          </w:p>
                          <w:p w:rsidR="00D22B61" w:rsidRPr="00D22B61" w:rsidRDefault="00D22B61" w:rsidP="004257CE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80" w:lineRule="exact"/>
                              <w:jc w:val="both"/>
                              <w:rPr>
                                <w:rFonts w:ascii="Cambria" w:hAnsi="Cambria" w:cs="Arial"/>
                                <w:color w:val="2E3640"/>
                                <w:sz w:val="22"/>
                                <w:szCs w:val="22"/>
                              </w:rPr>
                            </w:pPr>
                            <w:r w:rsidRPr="00D22B61">
                              <w:rPr>
                                <w:rFonts w:ascii="Cambria" w:hAnsi="Cambria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Основная идея нашего портала помочь жителям города Москвы, а так же гостям столицы, не потеряться в этом огромном мегаполисе. Мы хотим создать самый большой каталог компаний предоставляющих различные виды услуг или предлагающих свою продукцию, по каждому району города, сделать его максимально удобным и лаконичным. Помочь всем жителям районов узнать о ближайших мероприятиях, почитать новости своего района и столицы в целом. Подробнее узнать свой район, познакомиться с ближайшими районами, изучить весь город. Поделиться своим мнением, переживаниями, обсудить важные</w:t>
                            </w:r>
                            <w:r w:rsidRPr="00D22B61">
                              <w:rPr>
                                <w:rFonts w:ascii="Cambria" w:hAnsi="Cambria" w:cs="Arial"/>
                                <w:color w:val="2E3640"/>
                                <w:sz w:val="22"/>
                                <w:szCs w:val="22"/>
                              </w:rPr>
                              <w:t xml:space="preserve"> вопросы.</w:t>
                            </w:r>
                          </w:p>
                          <w:p w:rsidR="00D22B61" w:rsidRPr="00D22B61" w:rsidRDefault="00D22B61" w:rsidP="004257CE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80" w:lineRule="exact"/>
                              <w:jc w:val="both"/>
                              <w:rPr>
                                <w:rFonts w:ascii="Cambria" w:hAnsi="Cambria" w:cs="Arial"/>
                                <w:color w:val="2E3640"/>
                                <w:sz w:val="22"/>
                                <w:szCs w:val="22"/>
                              </w:rPr>
                            </w:pPr>
                          </w:p>
                          <w:p w:rsidR="00D22B61" w:rsidRPr="00D22B61" w:rsidRDefault="00D22B61" w:rsidP="004257CE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80" w:lineRule="exact"/>
                              <w:jc w:val="both"/>
                              <w:rPr>
                                <w:rFonts w:ascii="Cambria" w:hAnsi="Cambria" w:cs="Arial"/>
                                <w:color w:val="2E3640"/>
                                <w:sz w:val="22"/>
                                <w:szCs w:val="22"/>
                              </w:rPr>
                            </w:pPr>
                            <w:r w:rsidRPr="00D22B61">
                              <w:rPr>
                                <w:rFonts w:ascii="Cambria" w:hAnsi="Cambria" w:cs="Arial"/>
                                <w:color w:val="2E3640"/>
                                <w:sz w:val="22"/>
                                <w:szCs w:val="22"/>
                              </w:rPr>
                              <w:t>Дать возможность каждому как продать, так и купить свою недвижимость, а так же, продать или отдать вещи, которые в данный момент не востребованы, но могут пригодиться кому-то другому.</w:t>
                            </w:r>
                          </w:p>
                          <w:p w:rsidR="00D22B61" w:rsidRPr="00D22B61" w:rsidRDefault="00D22B61" w:rsidP="004257CE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80" w:lineRule="exact"/>
                              <w:jc w:val="both"/>
                              <w:rPr>
                                <w:rFonts w:ascii="Cambria" w:hAnsi="Cambria" w:cs="Arial"/>
                                <w:color w:val="2E3640"/>
                                <w:sz w:val="22"/>
                                <w:szCs w:val="22"/>
                              </w:rPr>
                            </w:pPr>
                          </w:p>
                          <w:p w:rsidR="00D22B61" w:rsidRPr="00D22B61" w:rsidRDefault="00D22B61" w:rsidP="004257CE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80" w:lineRule="exact"/>
                              <w:jc w:val="both"/>
                              <w:rPr>
                                <w:rFonts w:ascii="Cambria" w:hAnsi="Cambria" w:cs="Arial"/>
                                <w:color w:val="2E3640"/>
                                <w:sz w:val="22"/>
                                <w:szCs w:val="22"/>
                              </w:rPr>
                            </w:pPr>
                            <w:r w:rsidRPr="00D22B61">
                              <w:rPr>
                                <w:rFonts w:ascii="Cambria" w:hAnsi="Cambria" w:cs="Arial"/>
                                <w:color w:val="2E3640"/>
                                <w:sz w:val="22"/>
                                <w:szCs w:val="22"/>
                              </w:rPr>
                              <w:t>И конечно, так как мы пытаемся всех объединить, у нас есть раздел знакомств.</w:t>
                            </w:r>
                          </w:p>
                          <w:p w:rsidR="00D22B61" w:rsidRPr="00D22B61" w:rsidRDefault="00D22B61" w:rsidP="004257CE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80" w:lineRule="exact"/>
                              <w:jc w:val="both"/>
                              <w:rPr>
                                <w:rFonts w:ascii="Cambria" w:hAnsi="Cambria" w:cs="Arial"/>
                                <w:color w:val="2E3640"/>
                                <w:sz w:val="22"/>
                                <w:szCs w:val="22"/>
                              </w:rPr>
                            </w:pPr>
                          </w:p>
                          <w:p w:rsidR="00D22B61" w:rsidRDefault="00D22B61" w:rsidP="002F10B2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80" w:lineRule="exact"/>
                              <w:jc w:val="right"/>
                              <w:rPr>
                                <w:rFonts w:ascii="Cambria" w:hAnsi="Cambria" w:cs="Arial"/>
                                <w:b/>
                                <w:color w:val="2E3640"/>
                                <w:sz w:val="22"/>
                                <w:szCs w:val="22"/>
                              </w:rPr>
                            </w:pPr>
                            <w:r w:rsidRPr="004257CE">
                              <w:rPr>
                                <w:rFonts w:ascii="Cambria" w:hAnsi="Cambria" w:cs="Arial"/>
                                <w:b/>
                                <w:color w:val="2E3640"/>
                                <w:sz w:val="22"/>
                                <w:szCs w:val="22"/>
                              </w:rPr>
                              <w:t>Узнавайте, Общайтесь, Знакомьтесь и будьте всегда на Позитиве!</w:t>
                            </w:r>
                          </w:p>
                          <w:p w:rsidR="004257CE" w:rsidRDefault="004257CE" w:rsidP="004257CE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80" w:lineRule="exact"/>
                              <w:jc w:val="both"/>
                              <w:rPr>
                                <w:rFonts w:ascii="Cambria" w:hAnsi="Cambria" w:cs="Arial"/>
                                <w:b/>
                                <w:color w:val="2E3640"/>
                                <w:sz w:val="22"/>
                                <w:szCs w:val="22"/>
                              </w:rPr>
                            </w:pPr>
                          </w:p>
                          <w:p w:rsidR="004257CE" w:rsidRPr="004257CE" w:rsidRDefault="004257CE" w:rsidP="004257CE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80" w:lineRule="exact"/>
                              <w:jc w:val="right"/>
                              <w:rPr>
                                <w:rFonts w:ascii="Cambria" w:hAnsi="Cambria" w:cs="Arial"/>
                                <w:color w:val="2E3640"/>
                                <w:sz w:val="22"/>
                                <w:szCs w:val="22"/>
                              </w:rPr>
                            </w:pPr>
                            <w:r w:rsidRPr="004257CE">
                              <w:rPr>
                                <w:rFonts w:ascii="Cambria" w:hAnsi="Cambria" w:cs="Arial"/>
                                <w:color w:val="2E3640"/>
                                <w:sz w:val="22"/>
                                <w:szCs w:val="22"/>
                              </w:rPr>
                              <w:t>Москва-ТуТ, всегда с Вами!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18.25pt;margin-top:24pt;width:593.55pt;height:300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" filled="f" fillcolor="#fffffe" stroked="f" strokecolor="#212120" insetpen="t">
                <v:textbox inset="2.88pt,2.88pt,2.88pt,2.88pt">
                  <w:txbxContent>
                    <w:p w:rsidR="004257CE" w:rsidRPr="004257CE" w:rsidRDefault="004257CE" w:rsidP="004257CE">
                      <w:pPr>
                        <w:spacing w:before="100" w:beforeAutospacing="1" w:after="100" w:afterAutospacing="1"/>
                        <w:outlineLvl w:val="3"/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  <w:kern w:val="0"/>
                          <w:sz w:val="48"/>
                          <w:szCs w:val="48"/>
                        </w:rPr>
                      </w:pPr>
                      <w:r w:rsidRPr="004257CE"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  <w:kern w:val="0"/>
                          <w:sz w:val="48"/>
                          <w:szCs w:val="48"/>
                        </w:rPr>
                        <w:t>О нас, наша история</w:t>
                      </w:r>
                    </w:p>
                    <w:p w:rsidR="007E4CAC" w:rsidRDefault="00106DC9" w:rsidP="004257CE">
                      <w:pPr>
                        <w:widowControl w:val="0"/>
                        <w:spacing w:line="280" w:lineRule="exact"/>
                        <w:jc w:val="both"/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С</w:t>
                      </w:r>
                      <w:r w:rsidR="00D22B61" w:rsidRPr="00D22B61"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оц</w:t>
                      </w: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иально, информационно-справочный</w:t>
                      </w:r>
                      <w:r w:rsidR="00D22B61" w:rsidRPr="00D22B61"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 портал</w:t>
                      </w: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 + сеть порталов по районам Москвы</w:t>
                      </w:r>
                      <w:r w:rsidR="00D22B61" w:rsidRPr="00D22B61"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.</w:t>
                      </w:r>
                    </w:p>
                    <w:p w:rsidR="004257CE" w:rsidRPr="00D22B61" w:rsidRDefault="004257CE" w:rsidP="004257CE">
                      <w:pPr>
                        <w:widowControl w:val="0"/>
                        <w:spacing w:line="280" w:lineRule="exact"/>
                        <w:jc w:val="both"/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</w:p>
                    <w:p w:rsidR="00D22B61" w:rsidRPr="00D22B61" w:rsidRDefault="00D22B61" w:rsidP="004257CE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80" w:lineRule="exact"/>
                        <w:jc w:val="both"/>
                        <w:rPr>
                          <w:rFonts w:asciiTheme="majorHAnsi" w:hAnsiTheme="majorHAnsi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D22B61">
                        <w:rPr>
                          <w:rFonts w:asciiTheme="majorHAnsi" w:hAnsiTheme="majorHAnsi" w:cs="Arial"/>
                          <w:color w:val="404040" w:themeColor="text1" w:themeTint="BF"/>
                          <w:sz w:val="22"/>
                          <w:szCs w:val="22"/>
                        </w:rPr>
                        <w:t>Порталу</w:t>
                      </w:r>
                      <w:r w:rsidR="00106DC9">
                        <w:rPr>
                          <w:rFonts w:asciiTheme="majorHAnsi" w:hAnsiTheme="majorHAnsi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 и всей сети</w:t>
                      </w:r>
                      <w:r w:rsidRPr="00D22B61">
                        <w:rPr>
                          <w:rFonts w:asciiTheme="majorHAnsi" w:hAnsiTheme="majorHAnsi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r w:rsidR="00D72BE2">
                        <w:rPr>
                          <w:rFonts w:asciiTheme="majorHAnsi" w:hAnsiTheme="majorHAnsi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районных сайтов </w:t>
                      </w:r>
                      <w:r w:rsidR="00F13A3E">
                        <w:rPr>
                          <w:rFonts w:asciiTheme="majorHAnsi" w:hAnsiTheme="majorHAnsi" w:cs="Arial"/>
                          <w:color w:val="404040" w:themeColor="text1" w:themeTint="BF"/>
                          <w:sz w:val="22"/>
                          <w:szCs w:val="22"/>
                        </w:rPr>
                        <w:t>больше</w:t>
                      </w:r>
                      <w:r w:rsidRPr="00D22B61">
                        <w:rPr>
                          <w:rFonts w:asciiTheme="majorHAnsi" w:hAnsiTheme="majorHAnsi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 5 лет.  </w:t>
                      </w:r>
                    </w:p>
                    <w:p w:rsidR="00D22B61" w:rsidRPr="00D22B61" w:rsidRDefault="00D22B61" w:rsidP="004257CE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80" w:lineRule="exact"/>
                        <w:jc w:val="both"/>
                        <w:rPr>
                          <w:rFonts w:ascii="Cambria" w:hAnsi="Cambria" w:cs="Arial"/>
                          <w:color w:val="2E3640"/>
                          <w:sz w:val="22"/>
                          <w:szCs w:val="22"/>
                        </w:rPr>
                      </w:pPr>
                      <w:r w:rsidRPr="00D22B61">
                        <w:rPr>
                          <w:rFonts w:ascii="Cambria" w:hAnsi="Cambria" w:cs="Arial"/>
                          <w:color w:val="404040" w:themeColor="text1" w:themeTint="BF"/>
                          <w:sz w:val="22"/>
                          <w:szCs w:val="22"/>
                        </w:rPr>
                        <w:t>Основная идея нашего портала помочь жителям города Москвы, а так же гостям столицы, не потеряться в этом огромном мегаполисе. Мы хотим создать самый большой каталог компаний предоставляющих различные виды услуг или предлагающих свою продукцию, по каждому району города, сделать его максимально удобным и лаконичным. Помочь всем жителям районов узнать о ближайших мероприятиях, почитать новости своего района и столицы в целом. Подробнее узнать свой район, познакомиться с ближайшими районами, изучить весь город. Поделиться своим мнением, переживаниями, обсудить важные</w:t>
                      </w:r>
                      <w:r w:rsidRPr="00D22B61">
                        <w:rPr>
                          <w:rFonts w:ascii="Cambria" w:hAnsi="Cambria" w:cs="Arial"/>
                          <w:color w:val="2E3640"/>
                          <w:sz w:val="22"/>
                          <w:szCs w:val="22"/>
                        </w:rPr>
                        <w:t xml:space="preserve"> вопросы.</w:t>
                      </w:r>
                    </w:p>
                    <w:p w:rsidR="00D22B61" w:rsidRPr="00D22B61" w:rsidRDefault="00D22B61" w:rsidP="004257CE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80" w:lineRule="exact"/>
                        <w:jc w:val="both"/>
                        <w:rPr>
                          <w:rFonts w:ascii="Cambria" w:hAnsi="Cambria" w:cs="Arial"/>
                          <w:color w:val="2E3640"/>
                          <w:sz w:val="22"/>
                          <w:szCs w:val="22"/>
                        </w:rPr>
                      </w:pPr>
                    </w:p>
                    <w:p w:rsidR="00D22B61" w:rsidRPr="00D22B61" w:rsidRDefault="00D22B61" w:rsidP="004257CE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80" w:lineRule="exact"/>
                        <w:jc w:val="both"/>
                        <w:rPr>
                          <w:rFonts w:ascii="Cambria" w:hAnsi="Cambria" w:cs="Arial"/>
                          <w:color w:val="2E3640"/>
                          <w:sz w:val="22"/>
                          <w:szCs w:val="22"/>
                        </w:rPr>
                      </w:pPr>
                      <w:r w:rsidRPr="00D22B61">
                        <w:rPr>
                          <w:rFonts w:ascii="Cambria" w:hAnsi="Cambria" w:cs="Arial"/>
                          <w:color w:val="2E3640"/>
                          <w:sz w:val="22"/>
                          <w:szCs w:val="22"/>
                        </w:rPr>
                        <w:t>Дать возможность каждому как продать, так и купить свою недвижимость, а так же, продать или отдать вещи, которые в данный момент не востребованы, но могут пригодиться кому-то другому.</w:t>
                      </w:r>
                    </w:p>
                    <w:p w:rsidR="00D22B61" w:rsidRPr="00D22B61" w:rsidRDefault="00D22B61" w:rsidP="004257CE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80" w:lineRule="exact"/>
                        <w:jc w:val="both"/>
                        <w:rPr>
                          <w:rFonts w:ascii="Cambria" w:hAnsi="Cambria" w:cs="Arial"/>
                          <w:color w:val="2E3640"/>
                          <w:sz w:val="22"/>
                          <w:szCs w:val="22"/>
                        </w:rPr>
                      </w:pPr>
                    </w:p>
                    <w:p w:rsidR="00D22B61" w:rsidRPr="00D22B61" w:rsidRDefault="00D22B61" w:rsidP="004257CE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80" w:lineRule="exact"/>
                        <w:jc w:val="both"/>
                        <w:rPr>
                          <w:rFonts w:ascii="Cambria" w:hAnsi="Cambria" w:cs="Arial"/>
                          <w:color w:val="2E3640"/>
                          <w:sz w:val="22"/>
                          <w:szCs w:val="22"/>
                        </w:rPr>
                      </w:pPr>
                      <w:r w:rsidRPr="00D22B61">
                        <w:rPr>
                          <w:rFonts w:ascii="Cambria" w:hAnsi="Cambria" w:cs="Arial"/>
                          <w:color w:val="2E3640"/>
                          <w:sz w:val="22"/>
                          <w:szCs w:val="22"/>
                        </w:rPr>
                        <w:t>И конечно, так как мы пытаемся всех объединить, у нас есть раздел знакомств.</w:t>
                      </w:r>
                    </w:p>
                    <w:p w:rsidR="00D22B61" w:rsidRPr="00D22B61" w:rsidRDefault="00D22B61" w:rsidP="004257CE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80" w:lineRule="exact"/>
                        <w:jc w:val="both"/>
                        <w:rPr>
                          <w:rFonts w:ascii="Cambria" w:hAnsi="Cambria" w:cs="Arial"/>
                          <w:color w:val="2E3640"/>
                          <w:sz w:val="22"/>
                          <w:szCs w:val="22"/>
                        </w:rPr>
                      </w:pPr>
                    </w:p>
                    <w:p w:rsidR="00D22B61" w:rsidRDefault="00D22B61" w:rsidP="002F10B2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80" w:lineRule="exact"/>
                        <w:jc w:val="right"/>
                        <w:rPr>
                          <w:rFonts w:ascii="Cambria" w:hAnsi="Cambria" w:cs="Arial"/>
                          <w:b/>
                          <w:color w:val="2E3640"/>
                          <w:sz w:val="22"/>
                          <w:szCs w:val="22"/>
                        </w:rPr>
                      </w:pPr>
                      <w:r w:rsidRPr="004257CE">
                        <w:rPr>
                          <w:rFonts w:ascii="Cambria" w:hAnsi="Cambria" w:cs="Arial"/>
                          <w:b/>
                          <w:color w:val="2E3640"/>
                          <w:sz w:val="22"/>
                          <w:szCs w:val="22"/>
                        </w:rPr>
                        <w:t>Узнавайте, Общайтесь, Знакомьтесь и будьте всегда на Позитиве!</w:t>
                      </w:r>
                    </w:p>
                    <w:p w:rsidR="004257CE" w:rsidRDefault="004257CE" w:rsidP="004257CE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80" w:lineRule="exact"/>
                        <w:jc w:val="both"/>
                        <w:rPr>
                          <w:rFonts w:ascii="Cambria" w:hAnsi="Cambria" w:cs="Arial"/>
                          <w:b/>
                          <w:color w:val="2E3640"/>
                          <w:sz w:val="22"/>
                          <w:szCs w:val="22"/>
                        </w:rPr>
                      </w:pPr>
                    </w:p>
                    <w:p w:rsidR="004257CE" w:rsidRPr="004257CE" w:rsidRDefault="004257CE" w:rsidP="004257CE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80" w:lineRule="exact"/>
                        <w:jc w:val="right"/>
                        <w:rPr>
                          <w:rFonts w:ascii="Cambria" w:hAnsi="Cambria" w:cs="Arial"/>
                          <w:color w:val="2E3640"/>
                          <w:sz w:val="22"/>
                          <w:szCs w:val="22"/>
                        </w:rPr>
                      </w:pPr>
                      <w:r w:rsidRPr="004257CE">
                        <w:rPr>
                          <w:rFonts w:ascii="Cambria" w:hAnsi="Cambria" w:cs="Arial"/>
                          <w:color w:val="2E3640"/>
                          <w:sz w:val="22"/>
                          <w:szCs w:val="22"/>
                        </w:rPr>
                        <w:t>Москва-ТуТ, всегда с Вами!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7656" w:rsidRDefault="0036297C" w:rsidP="00856779"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490B212" wp14:editId="2E0C1989">
                <wp:simplePos x="0" y="0"/>
                <wp:positionH relativeFrom="page">
                  <wp:posOffset>6477000</wp:posOffset>
                </wp:positionH>
                <wp:positionV relativeFrom="page">
                  <wp:posOffset>4752975</wp:posOffset>
                </wp:positionV>
                <wp:extent cx="3812540" cy="2399030"/>
                <wp:effectExtent l="0" t="0" r="0" b="1270"/>
                <wp:wrapNone/>
                <wp:docPr id="6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239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4CAC" w:rsidRPr="004403F9" w:rsidRDefault="00106DC9" w:rsidP="00F93F37">
                            <w:pPr>
                              <w:widowControl w:val="0"/>
                              <w:rPr>
                                <w:rFonts w:asciiTheme="majorHAnsi" w:hAnsiTheme="majorHAnsi" w:cs="Arial"/>
                                <w:b/>
                                <w:color w:val="FFFFFE"/>
                                <w:sz w:val="28"/>
                                <w:szCs w:val="28"/>
                              </w:rPr>
                            </w:pPr>
                            <w:r w:rsidRPr="004403F9">
                              <w:rPr>
                                <w:rFonts w:asciiTheme="majorHAnsi" w:hAnsiTheme="majorHAnsi" w:cs="Arial"/>
                                <w:b/>
                                <w:color w:val="FFFFFE"/>
                                <w:sz w:val="28"/>
                                <w:szCs w:val="28"/>
                              </w:rPr>
                              <w:t>ООО «Реклама-ТуТ»</w:t>
                            </w:r>
                          </w:p>
                          <w:p w:rsidR="00106DC9" w:rsidRDefault="00106DC9" w:rsidP="00106DC9">
                            <w:pPr>
                              <w:widowControl w:val="0"/>
                              <w:spacing w:line="200" w:lineRule="exact"/>
                              <w:rPr>
                                <w:rFonts w:asciiTheme="majorHAnsi" w:hAnsiTheme="majorHAnsi" w:cs="Arial"/>
                                <w:color w:val="FFFFFE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4111"/>
                            </w:tblGrid>
                            <w:tr w:rsidR="00106DC9" w:rsidRPr="00E13314" w:rsidTr="004734DE">
                              <w:trPr>
                                <w:trHeight w:val="227"/>
                              </w:trPr>
                              <w:tc>
                                <w:tcPr>
                                  <w:tcW w:w="1951" w:type="dxa"/>
                                </w:tcPr>
                                <w:p w:rsidR="00106DC9" w:rsidRPr="004734DE" w:rsidRDefault="00106DC9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</w:pPr>
                                  <w:r w:rsidRPr="004734DE"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  <w:t>Адрес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106DC9" w:rsidRPr="004734DE" w:rsidRDefault="00BE19EE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</w:pPr>
                                  <w:r w:rsidRPr="00BE19EE"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  <w:t>142700, Московская обл., г. Видное, ул. Ольховая, дом 4, офис XV/A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106DC9" w:rsidRPr="00E13314" w:rsidTr="004734DE">
                              <w:trPr>
                                <w:trHeight w:val="227"/>
                              </w:trPr>
                              <w:tc>
                                <w:tcPr>
                                  <w:tcW w:w="1951" w:type="dxa"/>
                                </w:tcPr>
                                <w:p w:rsidR="00106DC9" w:rsidRPr="004734DE" w:rsidRDefault="00106DC9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</w:pPr>
                                  <w:r w:rsidRPr="004734DE"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106DC9" w:rsidRPr="004734DE" w:rsidRDefault="00106DC9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="Cambria" w:hAnsi="Cambria" w:cs="Arial"/>
                                      <w:color w:val="FFFFFE"/>
                                      <w:lang w:val="en-US"/>
                                    </w:rPr>
                                  </w:pPr>
                                  <w:r w:rsidRPr="004734DE">
                                    <w:rPr>
                                      <w:rFonts w:ascii="Cambria" w:hAnsi="Cambria" w:cs="Arial"/>
                                      <w:color w:val="FFFFFE"/>
                                      <w:lang w:val="en-US"/>
                                    </w:rPr>
                                    <w:t>info@reklama-tyt.ru</w:t>
                                  </w:r>
                                </w:p>
                              </w:tc>
                            </w:tr>
                            <w:tr w:rsidR="00106DC9" w:rsidRPr="00E13314" w:rsidTr="004734DE">
                              <w:trPr>
                                <w:trHeight w:val="227"/>
                              </w:trPr>
                              <w:tc>
                                <w:tcPr>
                                  <w:tcW w:w="1951" w:type="dxa"/>
                                </w:tcPr>
                                <w:p w:rsidR="00106DC9" w:rsidRPr="004734DE" w:rsidRDefault="00106DC9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</w:pPr>
                                  <w:r w:rsidRPr="004734DE"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  <w:t>Время работы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106DC9" w:rsidRPr="004734DE" w:rsidRDefault="00106DC9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</w:pPr>
                                  <w:r w:rsidRPr="004734DE"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  <w:t>с 9:00 до 18:00</w:t>
                                  </w:r>
                                </w:p>
                              </w:tc>
                            </w:tr>
                            <w:tr w:rsidR="00106DC9" w:rsidRPr="00E13314" w:rsidTr="004734DE">
                              <w:trPr>
                                <w:trHeight w:val="227"/>
                              </w:trPr>
                              <w:tc>
                                <w:tcPr>
                                  <w:tcW w:w="1951" w:type="dxa"/>
                                </w:tcPr>
                                <w:p w:rsidR="00106DC9" w:rsidRPr="004734DE" w:rsidRDefault="00106DC9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106DC9" w:rsidRPr="004734DE" w:rsidRDefault="00106DC9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</w:pPr>
                                </w:p>
                              </w:tc>
                            </w:tr>
                            <w:tr w:rsidR="00106DC9" w:rsidRPr="00E13314" w:rsidTr="004734DE">
                              <w:trPr>
                                <w:trHeight w:val="227"/>
                              </w:trPr>
                              <w:tc>
                                <w:tcPr>
                                  <w:tcW w:w="1951" w:type="dxa"/>
                                </w:tcPr>
                                <w:p w:rsidR="00106DC9" w:rsidRPr="004734DE" w:rsidRDefault="00106DC9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</w:pPr>
                                  <w:r w:rsidRPr="004734DE"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106DC9" w:rsidRPr="004734DE" w:rsidRDefault="00106DC9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</w:pPr>
                                  <w:r w:rsidRPr="004734DE"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  <w:t>7736682524</w:t>
                                  </w:r>
                                </w:p>
                              </w:tc>
                            </w:tr>
                            <w:tr w:rsidR="00106DC9" w:rsidRPr="00E13314" w:rsidTr="004734DE">
                              <w:trPr>
                                <w:trHeight w:val="227"/>
                              </w:trPr>
                              <w:tc>
                                <w:tcPr>
                                  <w:tcW w:w="1951" w:type="dxa"/>
                                </w:tcPr>
                                <w:p w:rsidR="00106DC9" w:rsidRPr="004734DE" w:rsidRDefault="00106DC9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</w:pPr>
                                  <w:r w:rsidRPr="004734DE"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  <w:t>КПП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106DC9" w:rsidRPr="004734DE" w:rsidRDefault="00BE19EE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</w:pPr>
                                  <w:r w:rsidRPr="00BE19EE"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  <w:t>500301001</w:t>
                                  </w:r>
                                </w:p>
                              </w:tc>
                            </w:tr>
                            <w:tr w:rsidR="00106DC9" w:rsidRPr="00E13314" w:rsidTr="004734DE">
                              <w:trPr>
                                <w:trHeight w:val="227"/>
                              </w:trPr>
                              <w:tc>
                                <w:tcPr>
                                  <w:tcW w:w="1951" w:type="dxa"/>
                                </w:tcPr>
                                <w:p w:rsidR="00106DC9" w:rsidRPr="004734DE" w:rsidRDefault="00106DC9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</w:pPr>
                                  <w:r w:rsidRPr="004734DE"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106DC9" w:rsidRPr="004734DE" w:rsidRDefault="00106DC9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</w:pPr>
                                  <w:r w:rsidRPr="004734DE"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  <w:t>5147746201950</w:t>
                                  </w:r>
                                </w:p>
                              </w:tc>
                            </w:tr>
                            <w:tr w:rsidR="00106DC9" w:rsidRPr="00E13314" w:rsidTr="004734DE">
                              <w:trPr>
                                <w:trHeight w:val="227"/>
                              </w:trPr>
                              <w:tc>
                                <w:tcPr>
                                  <w:tcW w:w="1951" w:type="dxa"/>
                                </w:tcPr>
                                <w:p w:rsidR="00106DC9" w:rsidRPr="004734DE" w:rsidRDefault="00106DC9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106DC9" w:rsidRPr="004734DE" w:rsidRDefault="00106DC9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="Cambria" w:hAnsi="Cambria" w:cs="Arial"/>
                                      <w:color w:val="FFFFFE"/>
                                    </w:rPr>
                                  </w:pPr>
                                </w:p>
                              </w:tc>
                            </w:tr>
                            <w:tr w:rsidR="004734DE" w:rsidRPr="004734DE" w:rsidTr="004734DE">
                              <w:trPr>
                                <w:trHeight w:val="227"/>
                              </w:trPr>
                              <w:tc>
                                <w:tcPr>
                                  <w:tcW w:w="1951" w:type="dxa"/>
                                </w:tcPr>
                                <w:p w:rsidR="00106DC9" w:rsidRPr="004734DE" w:rsidRDefault="004734DE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</w:rPr>
                                  </w:pPr>
                                  <w:r w:rsidRPr="004734DE"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  <w:t>Расчетный счет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106DC9" w:rsidRPr="004734DE" w:rsidRDefault="004734DE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</w:rPr>
                                  </w:pPr>
                                  <w:r w:rsidRPr="004734DE"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  <w:t>40702810500000025737</w:t>
                                  </w:r>
                                </w:p>
                              </w:tc>
                            </w:tr>
                            <w:tr w:rsidR="004734DE" w:rsidRPr="004734DE" w:rsidTr="004734DE">
                              <w:trPr>
                                <w:trHeight w:val="227"/>
                              </w:trPr>
                              <w:tc>
                                <w:tcPr>
                                  <w:tcW w:w="1951" w:type="dxa"/>
                                </w:tcPr>
                                <w:p w:rsidR="00106DC9" w:rsidRPr="004734DE" w:rsidRDefault="004734DE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</w:rPr>
                                  </w:pPr>
                                  <w:r w:rsidRPr="004734DE"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  <w:t>Банк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106DC9" w:rsidRPr="004734DE" w:rsidRDefault="004734DE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</w:rPr>
                                  </w:pPr>
                                  <w:r w:rsidRPr="004734DE"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  <w:t>ОАО "ПРОМСВЯЗЬБАНК", МОСКВА</w:t>
                                  </w:r>
                                </w:p>
                              </w:tc>
                            </w:tr>
                            <w:tr w:rsidR="004734DE" w:rsidRPr="004734DE" w:rsidTr="004734DE">
                              <w:trPr>
                                <w:trHeight w:val="227"/>
                              </w:trPr>
                              <w:tc>
                                <w:tcPr>
                                  <w:tcW w:w="1951" w:type="dxa"/>
                                </w:tcPr>
                                <w:p w:rsidR="00106DC9" w:rsidRPr="004734DE" w:rsidRDefault="004734DE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</w:rPr>
                                  </w:pPr>
                                  <w:r w:rsidRPr="004734DE"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  <w:t>БИК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106DC9" w:rsidRPr="004734DE" w:rsidRDefault="004734DE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</w:rPr>
                                  </w:pPr>
                                  <w:r w:rsidRPr="004734DE"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  <w:t>044525555</w:t>
                                  </w:r>
                                </w:p>
                              </w:tc>
                            </w:tr>
                            <w:tr w:rsidR="004734DE" w:rsidRPr="004734DE" w:rsidTr="004734DE">
                              <w:trPr>
                                <w:trHeight w:val="227"/>
                              </w:trPr>
                              <w:tc>
                                <w:tcPr>
                                  <w:tcW w:w="1951" w:type="dxa"/>
                                </w:tcPr>
                                <w:p w:rsidR="004734DE" w:rsidRPr="004734DE" w:rsidRDefault="004734DE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</w:pPr>
                                  <w:r w:rsidRPr="004734DE"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  <w:t>Kорр. счет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4734DE" w:rsidRPr="004734DE" w:rsidRDefault="004734DE" w:rsidP="00106DC9">
                                  <w:pPr>
                                    <w:widowControl w:val="0"/>
                                    <w:spacing w:line="200" w:lineRule="exact"/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</w:pPr>
                                  <w:r w:rsidRPr="004734DE"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  <w:t>30101810400000000555</w:t>
                                  </w:r>
                                </w:p>
                              </w:tc>
                            </w:tr>
                          </w:tbl>
                          <w:p w:rsidR="00106DC9" w:rsidRDefault="004734DE" w:rsidP="00106DC9">
                            <w:pPr>
                              <w:widowControl w:val="0"/>
                              <w:spacing w:line="200" w:lineRule="exact"/>
                              <w:rPr>
                                <w:rFonts w:ascii="Cambria" w:hAnsi="Cambria" w:cs="Arial"/>
                                <w:color w:val="FFFFFE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0B212" id="Text Box 18" o:spid="_x0000_s1027" type="#_x0000_t202" style="position:absolute;margin-left:510pt;margin-top:374.25pt;width:300.2pt;height:188.9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7E4CAC" w:rsidRPr="004403F9" w:rsidRDefault="00106DC9" w:rsidP="00F93F37">
                      <w:pPr>
                        <w:widowControl w:val="0"/>
                        <w:rPr>
                          <w:rFonts w:asciiTheme="majorHAnsi" w:hAnsiTheme="majorHAnsi" w:cs="Arial"/>
                          <w:b/>
                          <w:color w:val="FFFFFE"/>
                          <w:sz w:val="28"/>
                          <w:szCs w:val="28"/>
                        </w:rPr>
                      </w:pPr>
                      <w:r w:rsidRPr="004403F9">
                        <w:rPr>
                          <w:rFonts w:asciiTheme="majorHAnsi" w:hAnsiTheme="majorHAnsi" w:cs="Arial"/>
                          <w:b/>
                          <w:color w:val="FFFFFE"/>
                          <w:sz w:val="28"/>
                          <w:szCs w:val="28"/>
                        </w:rPr>
                        <w:t>ООО «Реклама-ТуТ»</w:t>
                      </w:r>
                    </w:p>
                    <w:p w:rsidR="00106DC9" w:rsidRDefault="00106DC9" w:rsidP="00106DC9">
                      <w:pPr>
                        <w:widowControl w:val="0"/>
                        <w:spacing w:line="200" w:lineRule="exact"/>
                        <w:rPr>
                          <w:rFonts w:asciiTheme="majorHAnsi" w:hAnsiTheme="majorHAnsi" w:cs="Arial"/>
                          <w:color w:val="FFFFFE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4111"/>
                      </w:tblGrid>
                      <w:tr w:rsidR="00106DC9" w:rsidRPr="00E13314" w:rsidTr="004734DE">
                        <w:trPr>
                          <w:trHeight w:val="227"/>
                        </w:trPr>
                        <w:tc>
                          <w:tcPr>
                            <w:tcW w:w="1951" w:type="dxa"/>
                          </w:tcPr>
                          <w:p w:rsidR="00106DC9" w:rsidRPr="004734DE" w:rsidRDefault="00106DC9" w:rsidP="00106DC9">
                            <w:pPr>
                              <w:widowControl w:val="0"/>
                              <w:spacing w:line="200" w:lineRule="exact"/>
                              <w:rPr>
                                <w:rFonts w:ascii="Cambria" w:hAnsi="Cambria" w:cs="Arial"/>
                                <w:color w:val="FFFFFE"/>
                              </w:rPr>
                            </w:pPr>
                            <w:r w:rsidRPr="004734DE">
                              <w:rPr>
                                <w:rFonts w:ascii="Cambria" w:hAnsi="Cambria" w:cs="Arial"/>
                                <w:color w:val="FFFFFE"/>
                              </w:rPr>
                              <w:t>Адрес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106DC9" w:rsidRPr="004734DE" w:rsidRDefault="00BE19EE" w:rsidP="00106DC9">
                            <w:pPr>
                              <w:widowControl w:val="0"/>
                              <w:spacing w:line="200" w:lineRule="exact"/>
                              <w:rPr>
                                <w:rFonts w:ascii="Cambria" w:hAnsi="Cambria" w:cs="Arial"/>
                                <w:color w:val="FFFFFE"/>
                              </w:rPr>
                            </w:pPr>
                            <w:r w:rsidRPr="00BE19EE">
                              <w:rPr>
                                <w:rFonts w:ascii="Cambria" w:hAnsi="Cambria" w:cs="Arial"/>
                                <w:color w:val="FFFFFE"/>
                              </w:rPr>
                              <w:t>142700, Московская обл., г. Видное, ул. Ольховая, дом 4, офис XV/A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106DC9" w:rsidRPr="00E13314" w:rsidTr="004734DE">
                        <w:trPr>
                          <w:trHeight w:val="227"/>
                        </w:trPr>
                        <w:tc>
                          <w:tcPr>
                            <w:tcW w:w="1951" w:type="dxa"/>
                          </w:tcPr>
                          <w:p w:rsidR="00106DC9" w:rsidRPr="004734DE" w:rsidRDefault="00106DC9" w:rsidP="00106DC9">
                            <w:pPr>
                              <w:widowControl w:val="0"/>
                              <w:spacing w:line="200" w:lineRule="exact"/>
                              <w:rPr>
                                <w:rFonts w:ascii="Cambria" w:hAnsi="Cambria" w:cs="Arial"/>
                                <w:color w:val="FFFFFE"/>
                              </w:rPr>
                            </w:pPr>
                            <w:r w:rsidRPr="004734DE">
                              <w:rPr>
                                <w:rFonts w:ascii="Cambria" w:hAnsi="Cambria" w:cs="Arial"/>
                                <w:color w:val="FFFFF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106DC9" w:rsidRPr="004734DE" w:rsidRDefault="00106DC9" w:rsidP="00106DC9">
                            <w:pPr>
                              <w:widowControl w:val="0"/>
                              <w:spacing w:line="200" w:lineRule="exact"/>
                              <w:rPr>
                                <w:rFonts w:ascii="Cambria" w:hAnsi="Cambria" w:cs="Arial"/>
                                <w:color w:val="FFFFFE"/>
                                <w:lang w:val="en-US"/>
                              </w:rPr>
                            </w:pPr>
                            <w:r w:rsidRPr="004734DE">
                              <w:rPr>
                                <w:rFonts w:ascii="Cambria" w:hAnsi="Cambria" w:cs="Arial"/>
                                <w:color w:val="FFFFFE"/>
                                <w:lang w:val="en-US"/>
                              </w:rPr>
                              <w:t>info@reklama-tyt.ru</w:t>
                            </w:r>
                          </w:p>
                        </w:tc>
                      </w:tr>
                      <w:tr w:rsidR="00106DC9" w:rsidRPr="00E13314" w:rsidTr="004734DE">
                        <w:trPr>
                          <w:trHeight w:val="227"/>
                        </w:trPr>
                        <w:tc>
                          <w:tcPr>
                            <w:tcW w:w="1951" w:type="dxa"/>
                          </w:tcPr>
                          <w:p w:rsidR="00106DC9" w:rsidRPr="004734DE" w:rsidRDefault="00106DC9" w:rsidP="00106DC9">
                            <w:pPr>
                              <w:widowControl w:val="0"/>
                              <w:spacing w:line="200" w:lineRule="exact"/>
                              <w:rPr>
                                <w:rFonts w:ascii="Cambria" w:hAnsi="Cambria" w:cs="Arial"/>
                                <w:color w:val="FFFFFE"/>
                              </w:rPr>
                            </w:pPr>
                            <w:r w:rsidRPr="004734DE">
                              <w:rPr>
                                <w:rFonts w:ascii="Cambria" w:hAnsi="Cambria" w:cs="Arial"/>
                                <w:color w:val="FFFFFE"/>
                              </w:rPr>
                              <w:t>Время работы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106DC9" w:rsidRPr="004734DE" w:rsidRDefault="00106DC9" w:rsidP="00106DC9">
                            <w:pPr>
                              <w:widowControl w:val="0"/>
                              <w:spacing w:line="200" w:lineRule="exact"/>
                              <w:rPr>
                                <w:rFonts w:ascii="Cambria" w:hAnsi="Cambria" w:cs="Arial"/>
                                <w:color w:val="FFFFFE"/>
                              </w:rPr>
                            </w:pPr>
                            <w:r w:rsidRPr="004734DE">
                              <w:rPr>
                                <w:rFonts w:ascii="Cambria" w:hAnsi="Cambria" w:cs="Arial"/>
                                <w:color w:val="FFFFFE"/>
                              </w:rPr>
                              <w:t>с 9:00 до 18:00</w:t>
                            </w:r>
                          </w:p>
                        </w:tc>
                      </w:tr>
                      <w:tr w:rsidR="00106DC9" w:rsidRPr="00E13314" w:rsidTr="004734DE">
                        <w:trPr>
                          <w:trHeight w:val="227"/>
                        </w:trPr>
                        <w:tc>
                          <w:tcPr>
                            <w:tcW w:w="1951" w:type="dxa"/>
                          </w:tcPr>
                          <w:p w:rsidR="00106DC9" w:rsidRPr="004734DE" w:rsidRDefault="00106DC9" w:rsidP="00106DC9">
                            <w:pPr>
                              <w:widowControl w:val="0"/>
                              <w:spacing w:line="200" w:lineRule="exact"/>
                              <w:rPr>
                                <w:rFonts w:ascii="Cambria" w:hAnsi="Cambria" w:cs="Arial"/>
                                <w:color w:val="FFFFFE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:rsidR="00106DC9" w:rsidRPr="004734DE" w:rsidRDefault="00106DC9" w:rsidP="00106DC9">
                            <w:pPr>
                              <w:widowControl w:val="0"/>
                              <w:spacing w:line="200" w:lineRule="exact"/>
                              <w:rPr>
                                <w:rFonts w:ascii="Cambria" w:hAnsi="Cambria" w:cs="Arial"/>
                                <w:color w:val="FFFFFE"/>
                              </w:rPr>
                            </w:pPr>
                          </w:p>
                        </w:tc>
                      </w:tr>
                      <w:tr w:rsidR="00106DC9" w:rsidRPr="00E13314" w:rsidTr="004734DE">
                        <w:trPr>
                          <w:trHeight w:val="227"/>
                        </w:trPr>
                        <w:tc>
                          <w:tcPr>
                            <w:tcW w:w="1951" w:type="dxa"/>
                          </w:tcPr>
                          <w:p w:rsidR="00106DC9" w:rsidRPr="004734DE" w:rsidRDefault="00106DC9" w:rsidP="00106DC9">
                            <w:pPr>
                              <w:widowControl w:val="0"/>
                              <w:spacing w:line="200" w:lineRule="exact"/>
                              <w:rPr>
                                <w:rFonts w:ascii="Cambria" w:hAnsi="Cambria" w:cs="Arial"/>
                                <w:color w:val="FFFFFE"/>
                              </w:rPr>
                            </w:pPr>
                            <w:r w:rsidRPr="004734DE">
                              <w:rPr>
                                <w:rFonts w:ascii="Cambria" w:hAnsi="Cambria" w:cs="Arial"/>
                                <w:color w:val="FFFFFE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106DC9" w:rsidRPr="004734DE" w:rsidRDefault="00106DC9" w:rsidP="00106DC9">
                            <w:pPr>
                              <w:widowControl w:val="0"/>
                              <w:spacing w:line="200" w:lineRule="exact"/>
                              <w:rPr>
                                <w:rFonts w:ascii="Cambria" w:hAnsi="Cambria" w:cs="Arial"/>
                                <w:color w:val="FFFFFE"/>
                              </w:rPr>
                            </w:pPr>
                            <w:r w:rsidRPr="004734DE">
                              <w:rPr>
                                <w:rFonts w:ascii="Cambria" w:hAnsi="Cambria" w:cs="Arial"/>
                                <w:color w:val="FFFFFE"/>
                              </w:rPr>
                              <w:t>7736682524</w:t>
                            </w:r>
                          </w:p>
                        </w:tc>
                      </w:tr>
                      <w:tr w:rsidR="00106DC9" w:rsidRPr="00E13314" w:rsidTr="004734DE">
                        <w:trPr>
                          <w:trHeight w:val="227"/>
                        </w:trPr>
                        <w:tc>
                          <w:tcPr>
                            <w:tcW w:w="1951" w:type="dxa"/>
                          </w:tcPr>
                          <w:p w:rsidR="00106DC9" w:rsidRPr="004734DE" w:rsidRDefault="00106DC9" w:rsidP="00106DC9">
                            <w:pPr>
                              <w:widowControl w:val="0"/>
                              <w:spacing w:line="200" w:lineRule="exact"/>
                              <w:rPr>
                                <w:rFonts w:ascii="Cambria" w:hAnsi="Cambria" w:cs="Arial"/>
                                <w:color w:val="FFFFFE"/>
                              </w:rPr>
                            </w:pPr>
                            <w:r w:rsidRPr="004734DE">
                              <w:rPr>
                                <w:rFonts w:ascii="Cambria" w:hAnsi="Cambria" w:cs="Arial"/>
                                <w:color w:val="FFFFFE"/>
                              </w:rPr>
                              <w:t>КПП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106DC9" w:rsidRPr="004734DE" w:rsidRDefault="00BE19EE" w:rsidP="00106DC9">
                            <w:pPr>
                              <w:widowControl w:val="0"/>
                              <w:spacing w:line="200" w:lineRule="exact"/>
                              <w:rPr>
                                <w:rFonts w:ascii="Cambria" w:hAnsi="Cambria" w:cs="Arial"/>
                                <w:color w:val="FFFFFE"/>
                              </w:rPr>
                            </w:pPr>
                            <w:r w:rsidRPr="00BE19EE">
                              <w:rPr>
                                <w:rFonts w:ascii="Cambria" w:hAnsi="Cambria" w:cs="Arial"/>
                                <w:color w:val="FFFFFE"/>
                              </w:rPr>
                              <w:t>500301001</w:t>
                            </w:r>
                          </w:p>
                        </w:tc>
                      </w:tr>
                      <w:tr w:rsidR="00106DC9" w:rsidRPr="00E13314" w:rsidTr="004734DE">
                        <w:trPr>
                          <w:trHeight w:val="227"/>
                        </w:trPr>
                        <w:tc>
                          <w:tcPr>
                            <w:tcW w:w="1951" w:type="dxa"/>
                          </w:tcPr>
                          <w:p w:rsidR="00106DC9" w:rsidRPr="004734DE" w:rsidRDefault="00106DC9" w:rsidP="00106DC9">
                            <w:pPr>
                              <w:widowControl w:val="0"/>
                              <w:spacing w:line="200" w:lineRule="exact"/>
                              <w:rPr>
                                <w:rFonts w:ascii="Cambria" w:hAnsi="Cambria" w:cs="Arial"/>
                                <w:color w:val="FFFFFE"/>
                              </w:rPr>
                            </w:pPr>
                            <w:r w:rsidRPr="004734DE">
                              <w:rPr>
                                <w:rFonts w:ascii="Cambria" w:hAnsi="Cambria" w:cs="Arial"/>
                                <w:color w:val="FFFFFE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106DC9" w:rsidRPr="004734DE" w:rsidRDefault="00106DC9" w:rsidP="00106DC9">
                            <w:pPr>
                              <w:widowControl w:val="0"/>
                              <w:spacing w:line="200" w:lineRule="exact"/>
                              <w:rPr>
                                <w:rFonts w:ascii="Cambria" w:hAnsi="Cambria" w:cs="Arial"/>
                                <w:color w:val="FFFFFE"/>
                              </w:rPr>
                            </w:pPr>
                            <w:r w:rsidRPr="004734DE">
                              <w:rPr>
                                <w:rFonts w:ascii="Cambria" w:hAnsi="Cambria" w:cs="Arial"/>
                                <w:color w:val="FFFFFE"/>
                              </w:rPr>
                              <w:t>5147746201950</w:t>
                            </w:r>
                          </w:p>
                        </w:tc>
                      </w:tr>
                      <w:tr w:rsidR="00106DC9" w:rsidRPr="00E13314" w:rsidTr="004734DE">
                        <w:trPr>
                          <w:trHeight w:val="227"/>
                        </w:trPr>
                        <w:tc>
                          <w:tcPr>
                            <w:tcW w:w="1951" w:type="dxa"/>
                          </w:tcPr>
                          <w:p w:rsidR="00106DC9" w:rsidRPr="004734DE" w:rsidRDefault="00106DC9" w:rsidP="00106DC9">
                            <w:pPr>
                              <w:widowControl w:val="0"/>
                              <w:spacing w:line="200" w:lineRule="exact"/>
                              <w:rPr>
                                <w:rFonts w:ascii="Cambria" w:hAnsi="Cambria" w:cs="Arial"/>
                                <w:color w:val="FFFFFE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:rsidR="00106DC9" w:rsidRPr="004734DE" w:rsidRDefault="00106DC9" w:rsidP="00106DC9">
                            <w:pPr>
                              <w:widowControl w:val="0"/>
                              <w:spacing w:line="200" w:lineRule="exact"/>
                              <w:rPr>
                                <w:rFonts w:ascii="Cambria" w:hAnsi="Cambria" w:cs="Arial"/>
                                <w:color w:val="FFFFFE"/>
                              </w:rPr>
                            </w:pPr>
                          </w:p>
                        </w:tc>
                      </w:tr>
                      <w:tr w:rsidR="004734DE" w:rsidRPr="004734DE" w:rsidTr="004734DE">
                        <w:trPr>
                          <w:trHeight w:val="227"/>
                        </w:trPr>
                        <w:tc>
                          <w:tcPr>
                            <w:tcW w:w="1951" w:type="dxa"/>
                          </w:tcPr>
                          <w:p w:rsidR="00106DC9" w:rsidRPr="004734DE" w:rsidRDefault="004734DE" w:rsidP="00106DC9">
                            <w:pPr>
                              <w:widowControl w:val="0"/>
                              <w:spacing w:line="200" w:lineRule="exact"/>
                              <w:rPr>
                                <w:rFonts w:asciiTheme="majorHAnsi" w:hAnsiTheme="majorHAnsi" w:cs="Arial"/>
                                <w:color w:val="FFFFFF" w:themeColor="background1"/>
                              </w:rPr>
                            </w:pPr>
                            <w:r w:rsidRPr="004734DE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Расчетный счет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106DC9" w:rsidRPr="004734DE" w:rsidRDefault="004734DE" w:rsidP="00106DC9">
                            <w:pPr>
                              <w:widowControl w:val="0"/>
                              <w:spacing w:line="200" w:lineRule="exact"/>
                              <w:rPr>
                                <w:rFonts w:asciiTheme="majorHAnsi" w:hAnsiTheme="majorHAnsi" w:cs="Arial"/>
                                <w:color w:val="FFFFFF" w:themeColor="background1"/>
                              </w:rPr>
                            </w:pPr>
                            <w:r w:rsidRPr="004734DE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40702810500000025737</w:t>
                            </w:r>
                          </w:p>
                        </w:tc>
                      </w:tr>
                      <w:tr w:rsidR="004734DE" w:rsidRPr="004734DE" w:rsidTr="004734DE">
                        <w:trPr>
                          <w:trHeight w:val="227"/>
                        </w:trPr>
                        <w:tc>
                          <w:tcPr>
                            <w:tcW w:w="1951" w:type="dxa"/>
                          </w:tcPr>
                          <w:p w:rsidR="00106DC9" w:rsidRPr="004734DE" w:rsidRDefault="004734DE" w:rsidP="00106DC9">
                            <w:pPr>
                              <w:widowControl w:val="0"/>
                              <w:spacing w:line="200" w:lineRule="exact"/>
                              <w:rPr>
                                <w:rFonts w:asciiTheme="majorHAnsi" w:hAnsiTheme="majorHAnsi" w:cs="Arial"/>
                                <w:color w:val="FFFFFF" w:themeColor="background1"/>
                              </w:rPr>
                            </w:pPr>
                            <w:r w:rsidRPr="004734DE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Банк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106DC9" w:rsidRPr="004734DE" w:rsidRDefault="004734DE" w:rsidP="00106DC9">
                            <w:pPr>
                              <w:widowControl w:val="0"/>
                              <w:spacing w:line="200" w:lineRule="exact"/>
                              <w:rPr>
                                <w:rFonts w:asciiTheme="majorHAnsi" w:hAnsiTheme="majorHAnsi" w:cs="Arial"/>
                                <w:color w:val="FFFFFF" w:themeColor="background1"/>
                              </w:rPr>
                            </w:pPr>
                            <w:r w:rsidRPr="004734DE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ОАО "ПРОМСВЯЗЬБАНК", МОСКВА</w:t>
                            </w:r>
                          </w:p>
                        </w:tc>
                      </w:tr>
                      <w:tr w:rsidR="004734DE" w:rsidRPr="004734DE" w:rsidTr="004734DE">
                        <w:trPr>
                          <w:trHeight w:val="227"/>
                        </w:trPr>
                        <w:tc>
                          <w:tcPr>
                            <w:tcW w:w="1951" w:type="dxa"/>
                          </w:tcPr>
                          <w:p w:rsidR="00106DC9" w:rsidRPr="004734DE" w:rsidRDefault="004734DE" w:rsidP="00106DC9">
                            <w:pPr>
                              <w:widowControl w:val="0"/>
                              <w:spacing w:line="200" w:lineRule="exact"/>
                              <w:rPr>
                                <w:rFonts w:asciiTheme="majorHAnsi" w:hAnsiTheme="majorHAnsi" w:cs="Arial"/>
                                <w:color w:val="FFFFFF" w:themeColor="background1"/>
                              </w:rPr>
                            </w:pPr>
                            <w:r w:rsidRPr="004734DE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БИК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106DC9" w:rsidRPr="004734DE" w:rsidRDefault="004734DE" w:rsidP="00106DC9">
                            <w:pPr>
                              <w:widowControl w:val="0"/>
                              <w:spacing w:line="200" w:lineRule="exact"/>
                              <w:rPr>
                                <w:rFonts w:asciiTheme="majorHAnsi" w:hAnsiTheme="majorHAnsi" w:cs="Arial"/>
                                <w:color w:val="FFFFFF" w:themeColor="background1"/>
                              </w:rPr>
                            </w:pPr>
                            <w:r w:rsidRPr="004734DE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044525555</w:t>
                            </w:r>
                          </w:p>
                        </w:tc>
                      </w:tr>
                      <w:tr w:rsidR="004734DE" w:rsidRPr="004734DE" w:rsidTr="004734DE">
                        <w:trPr>
                          <w:trHeight w:val="227"/>
                        </w:trPr>
                        <w:tc>
                          <w:tcPr>
                            <w:tcW w:w="1951" w:type="dxa"/>
                          </w:tcPr>
                          <w:p w:rsidR="004734DE" w:rsidRPr="004734DE" w:rsidRDefault="004734DE" w:rsidP="00106DC9">
                            <w:pPr>
                              <w:widowControl w:val="0"/>
                              <w:spacing w:line="200" w:lineRule="exact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4734DE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Kорр. счет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4734DE" w:rsidRPr="004734DE" w:rsidRDefault="004734DE" w:rsidP="00106DC9">
                            <w:pPr>
                              <w:widowControl w:val="0"/>
                              <w:spacing w:line="200" w:lineRule="exact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4734DE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30101810400000000555</w:t>
                            </w:r>
                          </w:p>
                        </w:tc>
                      </w:tr>
                    </w:tbl>
                    <w:p w:rsidR="00106DC9" w:rsidRDefault="004734DE" w:rsidP="00106DC9">
                      <w:pPr>
                        <w:widowControl w:val="0"/>
                        <w:spacing w:line="200" w:lineRule="exact"/>
                        <w:rPr>
                          <w:rFonts w:ascii="Cambria" w:hAnsi="Cambria" w:cs="Arial"/>
                          <w:color w:val="FFFFFE"/>
                        </w:rPr>
                      </w:pP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13C5634" wp14:editId="22C3D847">
                <wp:simplePos x="0" y="0"/>
                <wp:positionH relativeFrom="page">
                  <wp:posOffset>419100</wp:posOffset>
                </wp:positionH>
                <wp:positionV relativeFrom="page">
                  <wp:posOffset>3867150</wp:posOffset>
                </wp:positionV>
                <wp:extent cx="4462145" cy="3284855"/>
                <wp:effectExtent l="0" t="0" r="0" b="0"/>
                <wp:wrapNone/>
                <wp:docPr id="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145" cy="328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3314" w:rsidRPr="006D60BA" w:rsidRDefault="00E13314" w:rsidP="00E13314">
                            <w:pPr>
                              <w:widowControl w:val="0"/>
                              <w:spacing w:line="280" w:lineRule="exact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60BA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Ежемесячная аудитория портала </w:t>
                            </w:r>
                          </w:p>
                          <w:p w:rsidR="00E13314" w:rsidRPr="006D60BA" w:rsidRDefault="00677F7C" w:rsidP="00E13314">
                            <w:pPr>
                              <w:widowControl w:val="0"/>
                              <w:spacing w:line="280" w:lineRule="exact"/>
                              <w:rPr>
                                <w:rFonts w:asciiTheme="majorHAnsi" w:hAnsiTheme="majorHAnsi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— более 1</w:t>
                            </w:r>
                            <w:r w:rsidR="00BE2E0E" w:rsidRPr="00BF1D2E">
                              <w:rPr>
                                <w:rFonts w:asciiTheme="majorHAnsi" w:hAnsiTheme="majorHAnsi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2</w:t>
                            </w:r>
                            <w:r w:rsidR="00E13314" w:rsidRPr="006D60BA">
                              <w:rPr>
                                <w:rFonts w:asciiTheme="majorHAnsi" w:hAnsiTheme="majorHAnsi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0 000 человек</w:t>
                            </w:r>
                          </w:p>
                          <w:p w:rsidR="00E13314" w:rsidRPr="006D60BA" w:rsidRDefault="00E13314" w:rsidP="0036297C">
                            <w:pPr>
                              <w:widowControl w:val="0"/>
                              <w:spacing w:line="360" w:lineRule="auto"/>
                              <w:rPr>
                                <w:rFonts w:asciiTheme="majorHAnsi" w:hAnsiTheme="majorHAnsi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734DE" w:rsidRPr="006D60BA" w:rsidRDefault="00E13314" w:rsidP="00E13314">
                            <w:pPr>
                              <w:widowControl w:val="0"/>
                              <w:spacing w:line="280" w:lineRule="exact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60BA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Показов страниц по порталу в месяц </w:t>
                            </w:r>
                          </w:p>
                          <w:p w:rsidR="00E13314" w:rsidRPr="006D60BA" w:rsidRDefault="00677F7C" w:rsidP="00E13314">
                            <w:pPr>
                              <w:widowControl w:val="0"/>
                              <w:spacing w:line="280" w:lineRule="exact"/>
                              <w:rPr>
                                <w:rFonts w:asciiTheme="majorHAnsi" w:hAnsiTheme="majorHAnsi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— около 3</w:t>
                            </w:r>
                            <w:r w:rsidR="00373450" w:rsidRPr="00BF1D2E">
                              <w:rPr>
                                <w:rFonts w:asciiTheme="majorHAnsi" w:hAnsiTheme="majorHAnsi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0</w:t>
                            </w:r>
                            <w:r w:rsidR="00E13314" w:rsidRPr="006D60BA">
                              <w:rPr>
                                <w:rFonts w:asciiTheme="majorHAnsi" w:hAnsiTheme="majorHAnsi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0 000</w:t>
                            </w:r>
                          </w:p>
                          <w:p w:rsidR="00E13314" w:rsidRPr="006D60BA" w:rsidRDefault="00E13314" w:rsidP="0036297C">
                            <w:pPr>
                              <w:widowControl w:val="0"/>
                              <w:spacing w:line="360" w:lineRule="auto"/>
                              <w:rPr>
                                <w:rFonts w:asciiTheme="majorHAnsi" w:hAnsiTheme="majorHAnsi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734DE" w:rsidRPr="006D60BA" w:rsidRDefault="00E13314" w:rsidP="00E13314">
                            <w:pPr>
                              <w:widowControl w:val="0"/>
                              <w:spacing w:line="280" w:lineRule="exact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60BA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География </w:t>
                            </w:r>
                            <w:r w:rsidR="006D60BA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и целевая аудитория</w:t>
                            </w:r>
                          </w:p>
                          <w:p w:rsidR="00E13314" w:rsidRPr="006D60BA" w:rsidRDefault="00E13314" w:rsidP="00E13314">
                            <w:pPr>
                              <w:widowControl w:val="0"/>
                              <w:spacing w:line="280" w:lineRule="exact"/>
                              <w:rPr>
                                <w:rFonts w:asciiTheme="majorHAnsi" w:hAnsiTheme="majorHAnsi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6D60BA">
                              <w:rPr>
                                <w:rFonts w:asciiTheme="majorHAnsi" w:hAnsiTheme="majorHAnsi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— Москва по всем районам города и Московская область</w:t>
                            </w:r>
                          </w:p>
                          <w:p w:rsidR="00E13314" w:rsidRPr="006D60BA" w:rsidRDefault="00E13314" w:rsidP="0036297C">
                            <w:pPr>
                              <w:widowControl w:val="0"/>
                              <w:spacing w:line="360" w:lineRule="auto"/>
                              <w:rPr>
                                <w:rFonts w:asciiTheme="majorHAnsi" w:hAnsiTheme="majorHAnsi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734DE" w:rsidRPr="006D60BA" w:rsidRDefault="00E13314" w:rsidP="00E13314">
                            <w:pPr>
                              <w:widowControl w:val="0"/>
                              <w:spacing w:line="280" w:lineRule="exact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60BA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Средний возраст аудитории </w:t>
                            </w:r>
                          </w:p>
                          <w:p w:rsidR="007E4CAC" w:rsidRPr="006D60BA" w:rsidRDefault="00E13314" w:rsidP="00E13314">
                            <w:pPr>
                              <w:widowControl w:val="0"/>
                              <w:spacing w:line="280" w:lineRule="exact"/>
                              <w:rPr>
                                <w:rFonts w:asciiTheme="majorHAnsi" w:hAnsiTheme="majorHAnsi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6D60BA">
                              <w:rPr>
                                <w:rFonts w:asciiTheme="majorHAnsi" w:hAnsiTheme="majorHAnsi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— 18-35 лет</w:t>
                            </w:r>
                          </w:p>
                          <w:p w:rsidR="004734DE" w:rsidRPr="006D60BA" w:rsidRDefault="004734DE" w:rsidP="0036297C">
                            <w:pPr>
                              <w:widowControl w:val="0"/>
                              <w:spacing w:line="360" w:lineRule="auto"/>
                              <w:rPr>
                                <w:rFonts w:asciiTheme="majorHAnsi" w:hAnsiTheme="majorHAnsi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734DE" w:rsidRPr="006D60BA" w:rsidRDefault="004734DE" w:rsidP="00E13314">
                            <w:pPr>
                              <w:widowControl w:val="0"/>
                              <w:spacing w:line="280" w:lineRule="exact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60BA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Мы </w:t>
                            </w:r>
                            <w:r w:rsidR="00830E59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есть </w:t>
                            </w:r>
                            <w:r w:rsidRPr="006D60BA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во всех основных соц. сетях</w:t>
                            </w:r>
                          </w:p>
                          <w:p w:rsidR="004734DE" w:rsidRPr="006D60BA" w:rsidRDefault="004734DE" w:rsidP="00E13314">
                            <w:pPr>
                              <w:widowControl w:val="0"/>
                              <w:spacing w:line="280" w:lineRule="exact"/>
                              <w:rPr>
                                <w:rFonts w:asciiTheme="majorHAnsi" w:hAnsiTheme="majorHAnsi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6D60BA">
                              <w:rPr>
                                <w:rFonts w:ascii="Cambria" w:hAnsi="Cambria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—</w:t>
                            </w:r>
                            <w:r w:rsidRPr="006D60BA">
                              <w:rPr>
                                <w:rFonts w:asciiTheme="majorHAnsi" w:hAnsiTheme="majorHAnsi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подписка </w:t>
                            </w:r>
                            <w:r w:rsidR="006D60BA">
                              <w:rPr>
                                <w:rFonts w:asciiTheme="majorHAnsi" w:hAnsiTheme="majorHAnsi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в группах </w:t>
                            </w:r>
                            <w:r w:rsidRPr="006D60BA">
                              <w:rPr>
                                <w:rFonts w:asciiTheme="majorHAnsi" w:hAnsiTheme="majorHAnsi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около 10 тысяч пользователей</w:t>
                            </w:r>
                          </w:p>
                          <w:p w:rsidR="006D60BA" w:rsidRPr="006D60BA" w:rsidRDefault="006D60BA" w:rsidP="0036297C">
                            <w:pPr>
                              <w:widowControl w:val="0"/>
                              <w:spacing w:line="360" w:lineRule="auto"/>
                              <w:rPr>
                                <w:rFonts w:asciiTheme="majorHAnsi" w:hAnsiTheme="majorHAnsi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6D60BA" w:rsidRPr="006D60BA" w:rsidRDefault="006D60BA" w:rsidP="00E13314">
                            <w:pPr>
                              <w:widowControl w:val="0"/>
                              <w:spacing w:line="280" w:lineRule="exact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60BA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Количество компаний в нашем каталоге</w:t>
                            </w:r>
                          </w:p>
                          <w:p w:rsidR="006D60BA" w:rsidRPr="006D60BA" w:rsidRDefault="006D60BA" w:rsidP="00E13314">
                            <w:pPr>
                              <w:widowControl w:val="0"/>
                              <w:spacing w:line="280" w:lineRule="exact"/>
                              <w:rPr>
                                <w:rFonts w:asciiTheme="majorHAnsi" w:hAnsiTheme="majorHAnsi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6D60BA">
                              <w:rPr>
                                <w:rFonts w:ascii="Cambria" w:hAnsi="Cambria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— </w:t>
                            </w:r>
                            <w:r w:rsidR="00F13A3E">
                              <w:rPr>
                                <w:rFonts w:ascii="Cambria" w:hAnsi="Cambria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более 2</w:t>
                            </w:r>
                            <w:r w:rsidR="00F13A3E" w:rsidRPr="00F13A3E">
                              <w:rPr>
                                <w:rFonts w:ascii="Cambria" w:hAnsi="Cambria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5</w:t>
                            </w:r>
                            <w:r w:rsidR="00273A1F">
                              <w:rPr>
                                <w:rFonts w:ascii="Cambria" w:hAnsi="Cambria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0</w:t>
                            </w:r>
                            <w:r w:rsidRPr="006D60BA">
                              <w:rPr>
                                <w:rFonts w:ascii="Cambria" w:hAnsi="Cambria" w:cs="Arial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 000 и это число постоянно растет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C5634" id="Text Box 38" o:spid="_x0000_s1028" type="#_x0000_t202" style="position:absolute;margin-left:33pt;margin-top:304.5pt;width:351.35pt;height:258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E13314" w:rsidRPr="006D60BA" w:rsidRDefault="00E13314" w:rsidP="00E13314">
                      <w:pPr>
                        <w:widowControl w:val="0"/>
                        <w:spacing w:line="280" w:lineRule="exact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60BA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Ежемесячная аудитория портала </w:t>
                      </w:r>
                    </w:p>
                    <w:p w:rsidR="00E13314" w:rsidRPr="006D60BA" w:rsidRDefault="00677F7C" w:rsidP="00E13314">
                      <w:pPr>
                        <w:widowControl w:val="0"/>
                        <w:spacing w:line="280" w:lineRule="exact"/>
                        <w:rPr>
                          <w:rFonts w:asciiTheme="majorHAnsi" w:hAnsiTheme="majorHAnsi" w:cs="Arial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BFBFBF" w:themeColor="background1" w:themeShade="BF"/>
                          <w:sz w:val="22"/>
                          <w:szCs w:val="22"/>
                        </w:rPr>
                        <w:t>— более 1</w:t>
                      </w:r>
                      <w:r w:rsidR="00BE2E0E" w:rsidRPr="00BF1D2E">
                        <w:rPr>
                          <w:rFonts w:asciiTheme="majorHAnsi" w:hAnsiTheme="majorHAnsi" w:cs="Arial"/>
                          <w:color w:val="BFBFBF" w:themeColor="background1" w:themeShade="BF"/>
                          <w:sz w:val="22"/>
                          <w:szCs w:val="22"/>
                        </w:rPr>
                        <w:t>2</w:t>
                      </w:r>
                      <w:r w:rsidR="00E13314" w:rsidRPr="006D60BA">
                        <w:rPr>
                          <w:rFonts w:asciiTheme="majorHAnsi" w:hAnsiTheme="majorHAnsi" w:cs="Arial"/>
                          <w:color w:val="BFBFBF" w:themeColor="background1" w:themeShade="BF"/>
                          <w:sz w:val="22"/>
                          <w:szCs w:val="22"/>
                        </w:rPr>
                        <w:t>0 000 человек</w:t>
                      </w:r>
                    </w:p>
                    <w:p w:rsidR="00E13314" w:rsidRPr="006D60BA" w:rsidRDefault="00E13314" w:rsidP="0036297C">
                      <w:pPr>
                        <w:widowControl w:val="0"/>
                        <w:spacing w:line="360" w:lineRule="auto"/>
                        <w:rPr>
                          <w:rFonts w:asciiTheme="majorHAnsi" w:hAnsiTheme="majorHAnsi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734DE" w:rsidRPr="006D60BA" w:rsidRDefault="00E13314" w:rsidP="00E13314">
                      <w:pPr>
                        <w:widowControl w:val="0"/>
                        <w:spacing w:line="280" w:lineRule="exact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60BA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Показов страниц по порталу в месяц </w:t>
                      </w:r>
                    </w:p>
                    <w:p w:rsidR="00E13314" w:rsidRPr="006D60BA" w:rsidRDefault="00677F7C" w:rsidP="00E13314">
                      <w:pPr>
                        <w:widowControl w:val="0"/>
                        <w:spacing w:line="280" w:lineRule="exact"/>
                        <w:rPr>
                          <w:rFonts w:asciiTheme="majorHAnsi" w:hAnsiTheme="majorHAnsi" w:cs="Arial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color w:val="BFBFBF" w:themeColor="background1" w:themeShade="BF"/>
                          <w:sz w:val="22"/>
                          <w:szCs w:val="22"/>
                        </w:rPr>
                        <w:t>— около 3</w:t>
                      </w:r>
                      <w:r w:rsidR="00373450" w:rsidRPr="00BF1D2E">
                        <w:rPr>
                          <w:rFonts w:asciiTheme="majorHAnsi" w:hAnsiTheme="majorHAnsi" w:cs="Arial"/>
                          <w:color w:val="BFBFBF" w:themeColor="background1" w:themeShade="BF"/>
                          <w:sz w:val="22"/>
                          <w:szCs w:val="22"/>
                        </w:rPr>
                        <w:t>0</w:t>
                      </w:r>
                      <w:r w:rsidR="00E13314" w:rsidRPr="006D60BA">
                        <w:rPr>
                          <w:rFonts w:asciiTheme="majorHAnsi" w:hAnsiTheme="majorHAnsi" w:cs="Arial"/>
                          <w:color w:val="BFBFBF" w:themeColor="background1" w:themeShade="BF"/>
                          <w:sz w:val="22"/>
                          <w:szCs w:val="22"/>
                        </w:rPr>
                        <w:t>0 000</w:t>
                      </w:r>
                    </w:p>
                    <w:p w:rsidR="00E13314" w:rsidRPr="006D60BA" w:rsidRDefault="00E13314" w:rsidP="0036297C">
                      <w:pPr>
                        <w:widowControl w:val="0"/>
                        <w:spacing w:line="360" w:lineRule="auto"/>
                        <w:rPr>
                          <w:rFonts w:asciiTheme="majorHAnsi" w:hAnsiTheme="majorHAnsi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734DE" w:rsidRPr="006D60BA" w:rsidRDefault="00E13314" w:rsidP="00E13314">
                      <w:pPr>
                        <w:widowControl w:val="0"/>
                        <w:spacing w:line="280" w:lineRule="exact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60BA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География </w:t>
                      </w:r>
                      <w:r w:rsidR="006D60BA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и целевая аудитория</w:t>
                      </w:r>
                    </w:p>
                    <w:p w:rsidR="00E13314" w:rsidRPr="006D60BA" w:rsidRDefault="00E13314" w:rsidP="00E13314">
                      <w:pPr>
                        <w:widowControl w:val="0"/>
                        <w:spacing w:line="280" w:lineRule="exact"/>
                        <w:rPr>
                          <w:rFonts w:asciiTheme="majorHAnsi" w:hAnsiTheme="majorHAnsi" w:cs="Arial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6D60BA">
                        <w:rPr>
                          <w:rFonts w:asciiTheme="majorHAnsi" w:hAnsiTheme="majorHAnsi" w:cs="Arial"/>
                          <w:color w:val="BFBFBF" w:themeColor="background1" w:themeShade="BF"/>
                          <w:sz w:val="22"/>
                          <w:szCs w:val="22"/>
                        </w:rPr>
                        <w:t>— Москва по всем районам города и Московская область</w:t>
                      </w:r>
                    </w:p>
                    <w:p w:rsidR="00E13314" w:rsidRPr="006D60BA" w:rsidRDefault="00E13314" w:rsidP="0036297C">
                      <w:pPr>
                        <w:widowControl w:val="0"/>
                        <w:spacing w:line="360" w:lineRule="auto"/>
                        <w:rPr>
                          <w:rFonts w:asciiTheme="majorHAnsi" w:hAnsiTheme="majorHAnsi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734DE" w:rsidRPr="006D60BA" w:rsidRDefault="00E13314" w:rsidP="00E13314">
                      <w:pPr>
                        <w:widowControl w:val="0"/>
                        <w:spacing w:line="280" w:lineRule="exact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60BA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Средний возраст аудитории </w:t>
                      </w:r>
                    </w:p>
                    <w:p w:rsidR="007E4CAC" w:rsidRPr="006D60BA" w:rsidRDefault="00E13314" w:rsidP="00E13314">
                      <w:pPr>
                        <w:widowControl w:val="0"/>
                        <w:spacing w:line="280" w:lineRule="exact"/>
                        <w:rPr>
                          <w:rFonts w:asciiTheme="majorHAnsi" w:hAnsiTheme="majorHAnsi" w:cs="Arial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6D60BA">
                        <w:rPr>
                          <w:rFonts w:asciiTheme="majorHAnsi" w:hAnsiTheme="majorHAnsi" w:cs="Arial"/>
                          <w:color w:val="BFBFBF" w:themeColor="background1" w:themeShade="BF"/>
                          <w:sz w:val="22"/>
                          <w:szCs w:val="22"/>
                        </w:rPr>
                        <w:t>— 18-35 лет</w:t>
                      </w:r>
                    </w:p>
                    <w:p w:rsidR="004734DE" w:rsidRPr="006D60BA" w:rsidRDefault="004734DE" w:rsidP="0036297C">
                      <w:pPr>
                        <w:widowControl w:val="0"/>
                        <w:spacing w:line="360" w:lineRule="auto"/>
                        <w:rPr>
                          <w:rFonts w:asciiTheme="majorHAnsi" w:hAnsiTheme="majorHAnsi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734DE" w:rsidRPr="006D60BA" w:rsidRDefault="004734DE" w:rsidP="00E13314">
                      <w:pPr>
                        <w:widowControl w:val="0"/>
                        <w:spacing w:line="280" w:lineRule="exact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60BA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Мы </w:t>
                      </w:r>
                      <w:r w:rsidR="00830E59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есть </w:t>
                      </w:r>
                      <w:r w:rsidRPr="006D60BA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во всех основных соц. сетях</w:t>
                      </w:r>
                    </w:p>
                    <w:p w:rsidR="004734DE" w:rsidRPr="006D60BA" w:rsidRDefault="004734DE" w:rsidP="00E13314">
                      <w:pPr>
                        <w:widowControl w:val="0"/>
                        <w:spacing w:line="280" w:lineRule="exact"/>
                        <w:rPr>
                          <w:rFonts w:asciiTheme="majorHAnsi" w:hAnsiTheme="majorHAnsi" w:cs="Arial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6D60BA">
                        <w:rPr>
                          <w:rFonts w:ascii="Cambria" w:hAnsi="Cambria" w:cs="Arial"/>
                          <w:color w:val="BFBFBF" w:themeColor="background1" w:themeShade="BF"/>
                          <w:sz w:val="22"/>
                          <w:szCs w:val="22"/>
                        </w:rPr>
                        <w:t>—</w:t>
                      </w:r>
                      <w:r w:rsidRPr="006D60BA">
                        <w:rPr>
                          <w:rFonts w:asciiTheme="majorHAnsi" w:hAnsiTheme="majorHAnsi" w:cs="Arial"/>
                          <w:color w:val="BFBFBF" w:themeColor="background1" w:themeShade="BF"/>
                          <w:sz w:val="22"/>
                          <w:szCs w:val="22"/>
                        </w:rPr>
                        <w:t xml:space="preserve"> подписка </w:t>
                      </w:r>
                      <w:r w:rsidR="006D60BA">
                        <w:rPr>
                          <w:rFonts w:asciiTheme="majorHAnsi" w:hAnsiTheme="majorHAnsi" w:cs="Arial"/>
                          <w:color w:val="BFBFBF" w:themeColor="background1" w:themeShade="BF"/>
                          <w:sz w:val="22"/>
                          <w:szCs w:val="22"/>
                        </w:rPr>
                        <w:t xml:space="preserve">в группах </w:t>
                      </w:r>
                      <w:r w:rsidRPr="006D60BA">
                        <w:rPr>
                          <w:rFonts w:asciiTheme="majorHAnsi" w:hAnsiTheme="majorHAnsi" w:cs="Arial"/>
                          <w:color w:val="BFBFBF" w:themeColor="background1" w:themeShade="BF"/>
                          <w:sz w:val="22"/>
                          <w:szCs w:val="22"/>
                        </w:rPr>
                        <w:t>около 10 тысяч пользователей</w:t>
                      </w:r>
                    </w:p>
                    <w:p w:rsidR="006D60BA" w:rsidRPr="006D60BA" w:rsidRDefault="006D60BA" w:rsidP="0036297C">
                      <w:pPr>
                        <w:widowControl w:val="0"/>
                        <w:spacing w:line="360" w:lineRule="auto"/>
                        <w:rPr>
                          <w:rFonts w:asciiTheme="majorHAnsi" w:hAnsiTheme="majorHAnsi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6D60BA" w:rsidRPr="006D60BA" w:rsidRDefault="006D60BA" w:rsidP="00E13314">
                      <w:pPr>
                        <w:widowControl w:val="0"/>
                        <w:spacing w:line="280" w:lineRule="exact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D60BA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Количество компаний в нашем каталоге</w:t>
                      </w:r>
                    </w:p>
                    <w:p w:rsidR="006D60BA" w:rsidRPr="006D60BA" w:rsidRDefault="006D60BA" w:rsidP="00E13314">
                      <w:pPr>
                        <w:widowControl w:val="0"/>
                        <w:spacing w:line="280" w:lineRule="exact"/>
                        <w:rPr>
                          <w:rFonts w:asciiTheme="majorHAnsi" w:hAnsiTheme="majorHAnsi" w:cs="Arial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6D60BA">
                        <w:rPr>
                          <w:rFonts w:ascii="Cambria" w:hAnsi="Cambria" w:cs="Arial"/>
                          <w:color w:val="BFBFBF" w:themeColor="background1" w:themeShade="BF"/>
                          <w:sz w:val="22"/>
                          <w:szCs w:val="22"/>
                        </w:rPr>
                        <w:t xml:space="preserve">— </w:t>
                      </w:r>
                      <w:r w:rsidR="00F13A3E">
                        <w:rPr>
                          <w:rFonts w:ascii="Cambria" w:hAnsi="Cambria" w:cs="Arial"/>
                          <w:color w:val="BFBFBF" w:themeColor="background1" w:themeShade="BF"/>
                          <w:sz w:val="22"/>
                          <w:szCs w:val="22"/>
                        </w:rPr>
                        <w:t>более 2</w:t>
                      </w:r>
                      <w:r w:rsidR="00F13A3E" w:rsidRPr="00F13A3E">
                        <w:rPr>
                          <w:rFonts w:ascii="Cambria" w:hAnsi="Cambria" w:cs="Arial"/>
                          <w:color w:val="BFBFBF" w:themeColor="background1" w:themeShade="BF"/>
                          <w:sz w:val="22"/>
                          <w:szCs w:val="22"/>
                        </w:rPr>
                        <w:t>5</w:t>
                      </w:r>
                      <w:r w:rsidR="00273A1F">
                        <w:rPr>
                          <w:rFonts w:ascii="Cambria" w:hAnsi="Cambria" w:cs="Arial"/>
                          <w:color w:val="BFBFBF" w:themeColor="background1" w:themeShade="BF"/>
                          <w:sz w:val="22"/>
                          <w:szCs w:val="22"/>
                        </w:rPr>
                        <w:t>0</w:t>
                      </w:r>
                      <w:r w:rsidRPr="006D60BA">
                        <w:rPr>
                          <w:rFonts w:ascii="Cambria" w:hAnsi="Cambria" w:cs="Arial"/>
                          <w:color w:val="BFBFBF" w:themeColor="background1" w:themeShade="BF"/>
                          <w:sz w:val="22"/>
                          <w:szCs w:val="22"/>
                        </w:rPr>
                        <w:t> 000 и это число постоянно растет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03F9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E4CF3A5" wp14:editId="792BECF3">
                <wp:simplePos x="0" y="0"/>
                <wp:positionH relativeFrom="page">
                  <wp:posOffset>295275</wp:posOffset>
                </wp:positionH>
                <wp:positionV relativeFrom="page">
                  <wp:posOffset>3505201</wp:posOffset>
                </wp:positionV>
                <wp:extent cx="10081260" cy="3741420"/>
                <wp:effectExtent l="0" t="0" r="0" b="0"/>
                <wp:wrapNone/>
                <wp:docPr id="6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1260" cy="3741420"/>
                        </a:xfrm>
                        <a:custGeom>
                          <a:avLst/>
                          <a:gdLst>
                            <a:gd name="T0" fmla="*/ 15876 w 15876"/>
                            <a:gd name="T1" fmla="*/ 5610 h 5610"/>
                            <a:gd name="T2" fmla="*/ 15870 w 15876"/>
                            <a:gd name="T3" fmla="*/ 1800 h 5610"/>
                            <a:gd name="T4" fmla="*/ 12225 w 15876"/>
                            <a:gd name="T5" fmla="*/ 1830 h 5610"/>
                            <a:gd name="T6" fmla="*/ 7680 w 15876"/>
                            <a:gd name="T7" fmla="*/ 1560 h 5610"/>
                            <a:gd name="T8" fmla="*/ 0 w 15876"/>
                            <a:gd name="T9" fmla="*/ 210 h 5610"/>
                            <a:gd name="T10" fmla="*/ 14 w 15876"/>
                            <a:gd name="T11" fmla="*/ 5610 h 5610"/>
                            <a:gd name="T12" fmla="*/ 15876 w 15876"/>
                            <a:gd name="T13" fmla="*/ 5610 h 5610"/>
                            <a:gd name="connsiteX0" fmla="*/ 10000 w 10000"/>
                            <a:gd name="connsiteY0" fmla="*/ 9675 h 9675"/>
                            <a:gd name="connsiteX1" fmla="*/ 9996 w 10000"/>
                            <a:gd name="connsiteY1" fmla="*/ 2884 h 9675"/>
                            <a:gd name="connsiteX2" fmla="*/ 7700 w 10000"/>
                            <a:gd name="connsiteY2" fmla="*/ 2937 h 9675"/>
                            <a:gd name="connsiteX3" fmla="*/ 4960 w 10000"/>
                            <a:gd name="connsiteY3" fmla="*/ 1921 h 9675"/>
                            <a:gd name="connsiteX4" fmla="*/ 0 w 10000"/>
                            <a:gd name="connsiteY4" fmla="*/ 49 h 9675"/>
                            <a:gd name="connsiteX5" fmla="*/ 9 w 10000"/>
                            <a:gd name="connsiteY5" fmla="*/ 9675 h 9675"/>
                            <a:gd name="connsiteX6" fmla="*/ 10000 w 10000"/>
                            <a:gd name="connsiteY6" fmla="*/ 9675 h 9675"/>
                            <a:gd name="connsiteX0" fmla="*/ 10000 w 10000"/>
                            <a:gd name="connsiteY0" fmla="*/ 10000 h 10000"/>
                            <a:gd name="connsiteX1" fmla="*/ 9996 w 10000"/>
                            <a:gd name="connsiteY1" fmla="*/ 2981 h 10000"/>
                            <a:gd name="connsiteX2" fmla="*/ 7700 w 10000"/>
                            <a:gd name="connsiteY2" fmla="*/ 3036 h 10000"/>
                            <a:gd name="connsiteX3" fmla="*/ 4960 w 10000"/>
                            <a:gd name="connsiteY3" fmla="*/ 1986 h 10000"/>
                            <a:gd name="connsiteX4" fmla="*/ 0 w 10000"/>
                            <a:gd name="connsiteY4" fmla="*/ 51 h 10000"/>
                            <a:gd name="connsiteX5" fmla="*/ 9 w 10000"/>
                            <a:gd name="connsiteY5" fmla="*/ 10000 h 10000"/>
                            <a:gd name="connsiteX6" fmla="*/ 10000 w 10000"/>
                            <a:gd name="connsiteY6" fmla="*/ 10000 h 10000"/>
                            <a:gd name="connsiteX0" fmla="*/ 10000 w 10000"/>
                            <a:gd name="connsiteY0" fmla="*/ 10000 h 10000"/>
                            <a:gd name="connsiteX1" fmla="*/ 9996 w 10000"/>
                            <a:gd name="connsiteY1" fmla="*/ 2981 h 10000"/>
                            <a:gd name="connsiteX2" fmla="*/ 7700 w 10000"/>
                            <a:gd name="connsiteY2" fmla="*/ 3036 h 10000"/>
                            <a:gd name="connsiteX3" fmla="*/ 4960 w 10000"/>
                            <a:gd name="connsiteY3" fmla="*/ 1986 h 10000"/>
                            <a:gd name="connsiteX4" fmla="*/ 0 w 10000"/>
                            <a:gd name="connsiteY4" fmla="*/ 51 h 10000"/>
                            <a:gd name="connsiteX5" fmla="*/ 9 w 10000"/>
                            <a:gd name="connsiteY5" fmla="*/ 10000 h 10000"/>
                            <a:gd name="connsiteX6" fmla="*/ 10000 w 10000"/>
                            <a:gd name="connsiteY6" fmla="*/ 10000 h 10000"/>
                            <a:gd name="connsiteX0" fmla="*/ 10000 w 10000"/>
                            <a:gd name="connsiteY0" fmla="*/ 10000 h 10000"/>
                            <a:gd name="connsiteX1" fmla="*/ 9996 w 10000"/>
                            <a:gd name="connsiteY1" fmla="*/ 2981 h 10000"/>
                            <a:gd name="connsiteX2" fmla="*/ 7700 w 10000"/>
                            <a:gd name="connsiteY2" fmla="*/ 2898 h 10000"/>
                            <a:gd name="connsiteX3" fmla="*/ 4960 w 10000"/>
                            <a:gd name="connsiteY3" fmla="*/ 1986 h 10000"/>
                            <a:gd name="connsiteX4" fmla="*/ 0 w 10000"/>
                            <a:gd name="connsiteY4" fmla="*/ 51 h 10000"/>
                            <a:gd name="connsiteX5" fmla="*/ 9 w 10000"/>
                            <a:gd name="connsiteY5" fmla="*/ 10000 h 10000"/>
                            <a:gd name="connsiteX6" fmla="*/ 10000 w 10000"/>
                            <a:gd name="connsiteY6" fmla="*/ 10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0000" y="10000"/>
                              </a:moveTo>
                              <a:cubicBezTo>
                                <a:pt x="10000" y="4286"/>
                                <a:pt x="9996" y="2981"/>
                                <a:pt x="9996" y="2981"/>
                              </a:cubicBezTo>
                              <a:cubicBezTo>
                                <a:pt x="9368" y="2973"/>
                                <a:pt x="8501" y="2981"/>
                                <a:pt x="7700" y="2898"/>
                              </a:cubicBezTo>
                              <a:cubicBezTo>
                                <a:pt x="6849" y="2810"/>
                                <a:pt x="5546" y="2428"/>
                                <a:pt x="4960" y="1986"/>
                              </a:cubicBezTo>
                              <a:cubicBezTo>
                                <a:pt x="4375" y="1626"/>
                                <a:pt x="2494" y="-336"/>
                                <a:pt x="0" y="51"/>
                              </a:cubicBezTo>
                              <a:cubicBezTo>
                                <a:pt x="0" y="7987"/>
                                <a:pt x="9" y="10000"/>
                                <a:pt x="9" y="10000"/>
                              </a:cubicBezTo>
                              <a:lnTo>
                                <a:pt x="10000" y="100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2AA93" id="Freeform 6" o:spid="_x0000_s1026" style="position:absolute;margin-left:23.25pt;margin-top:276pt;width:793.8pt;height:294.6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" path="m10000,10000v,-5714,-4,-7019,-4,-7019c9368,2973,8501,2981,7700,2898,6849,2810,5546,2428,4960,1986,4375,1626,2494,-336,,51v,7936,9,9949,9,9949l10000,10000xe" fillcolor="#243f60 [1604]" stroked="f">
                <v:path arrowok="t" o:connecttype="custom" o:connectlocs="10081260,3741420;10077227,1115317;7762570,1084264;5000305,743046;0,19081;9073,3741420;10081260,3741420" o:connectangles="0,0,0,0,0,0,0"/>
                <w10:wrap anchorx="page" anchory="page"/>
              </v:shape>
            </w:pict>
          </mc:Fallback>
        </mc:AlternateContent>
      </w:r>
      <w:r w:rsidR="000B409B">
        <w:rPr>
          <w:noProof/>
        </w:rPr>
        <w:drawing>
          <wp:inline distT="0" distB="0" distL="0" distR="0" wp14:anchorId="252E0CEE" wp14:editId="72B2DA9A">
            <wp:extent cx="2209800" cy="1371600"/>
            <wp:effectExtent l="0" t="0" r="0" b="0"/>
            <wp:docPr id="14" name="Рисунок 14" descr="D:\tmpwork\tyt\logo-tyt-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tmpwork\tyt\logo-tyt-sm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CAC">
        <w:rPr>
          <w:lang w:bidi="ru-RU"/>
        </w:rPr>
        <w:br w:type="page"/>
      </w:r>
      <w:r w:rsidR="00F93F37">
        <w:rPr>
          <w:noProof/>
        </w:rPr>
        <w:lastRenderedPageBreak/>
        <w:t xml:space="preserve">        </w:t>
      </w:r>
      <w:r w:rsidR="00856779" w:rsidRPr="00856779">
        <w:t xml:space="preserve"> </w:t>
      </w:r>
    </w:p>
    <w:p w:rsidR="00E77656" w:rsidRDefault="0014673B" w:rsidP="00856779">
      <w:r w:rsidRPr="003964EE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1732BE8D" wp14:editId="10C4EA10">
                <wp:simplePos x="0" y="0"/>
                <wp:positionH relativeFrom="page">
                  <wp:posOffset>2771775</wp:posOffset>
                </wp:positionH>
                <wp:positionV relativeFrom="page">
                  <wp:posOffset>152400</wp:posOffset>
                </wp:positionV>
                <wp:extent cx="7671435" cy="819150"/>
                <wp:effectExtent l="0" t="0" r="5715" b="0"/>
                <wp:wrapNone/>
                <wp:docPr id="7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143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903" w:rsidRPr="004257CE" w:rsidRDefault="00856779" w:rsidP="00856779">
                            <w:pPr>
                              <w:spacing w:before="100" w:beforeAutospacing="1" w:after="100" w:afterAutospacing="1"/>
                              <w:outlineLvl w:val="3"/>
                              <w:rPr>
                                <w:rFonts w:asciiTheme="majorHAnsi" w:hAnsiTheme="majorHAnsi"/>
                                <w:b/>
                                <w:bCs/>
                                <w:color w:val="595959" w:themeColor="text1" w:themeTint="A6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E6254"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  <w:kern w:val="0"/>
                                <w:sz w:val="48"/>
                                <w:szCs w:val="48"/>
                              </w:rPr>
                              <w:t>Коммерческое предложение</w:t>
                            </w:r>
                            <w:r w:rsidR="007D1903">
                              <w:rPr>
                                <w:rFonts w:asciiTheme="majorHAnsi" w:hAnsiTheme="majorHAnsi"/>
                                <w:b/>
                                <w:bCs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</w:rPr>
                              <w:br/>
                            </w:r>
                            <w:r w:rsidR="007D1903">
                              <w:rPr>
                                <w:rFonts w:asciiTheme="majorHAnsi" w:hAnsiTheme="majorHAnsi"/>
                                <w:b/>
                                <w:bCs/>
                                <w:color w:val="595959" w:themeColor="text1" w:themeTint="A6"/>
                                <w:kern w:val="0"/>
                                <w:sz w:val="32"/>
                                <w:szCs w:val="32"/>
                              </w:rPr>
                              <w:t>по р</w:t>
                            </w:r>
                            <w:r w:rsidR="007D1903" w:rsidRPr="007D1903">
                              <w:rPr>
                                <w:rFonts w:asciiTheme="majorHAnsi" w:hAnsiTheme="majorHAnsi"/>
                                <w:b/>
                                <w:bCs/>
                                <w:color w:val="595959" w:themeColor="text1" w:themeTint="A6"/>
                                <w:kern w:val="0"/>
                                <w:sz w:val="32"/>
                                <w:szCs w:val="32"/>
                              </w:rPr>
                              <w:t>азмещени</w:t>
                            </w:r>
                            <w:r w:rsidR="007D1903">
                              <w:rPr>
                                <w:rFonts w:asciiTheme="majorHAnsi" w:hAnsiTheme="majorHAnsi"/>
                                <w:b/>
                                <w:bCs/>
                                <w:color w:val="595959" w:themeColor="text1" w:themeTint="A6"/>
                                <w:kern w:val="0"/>
                                <w:sz w:val="32"/>
                                <w:szCs w:val="32"/>
                              </w:rPr>
                              <w:t>ю</w:t>
                            </w:r>
                            <w:r w:rsidR="007D1903" w:rsidRPr="007D1903">
                              <w:rPr>
                                <w:rFonts w:asciiTheme="majorHAnsi" w:hAnsiTheme="majorHAnsi"/>
                                <w:b/>
                                <w:bCs/>
                                <w:color w:val="595959" w:themeColor="text1" w:themeTint="A6"/>
                                <w:kern w:val="0"/>
                                <w:sz w:val="32"/>
                                <w:szCs w:val="32"/>
                              </w:rPr>
                              <w:t xml:space="preserve"> в каталоге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BE8D" id="_x0000_s1029" type="#_x0000_t202" style="position:absolute;margin-left:218.25pt;margin-top:12pt;width:604.05pt;height:64.5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7D1903" w:rsidRPr="004257CE" w:rsidRDefault="00856779" w:rsidP="00856779">
                      <w:pPr>
                        <w:spacing w:before="100" w:beforeAutospacing="1" w:after="100" w:afterAutospacing="1"/>
                        <w:outlineLvl w:val="3"/>
                        <w:rPr>
                          <w:rFonts w:asciiTheme="majorHAnsi" w:hAnsiTheme="majorHAnsi"/>
                          <w:b/>
                          <w:bCs/>
                          <w:color w:val="595959" w:themeColor="text1" w:themeTint="A6"/>
                          <w:kern w:val="0"/>
                          <w:sz w:val="32"/>
                          <w:szCs w:val="32"/>
                        </w:rPr>
                      </w:pPr>
                      <w:r w:rsidRPr="003E6254"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  <w:kern w:val="0"/>
                          <w:sz w:val="48"/>
                          <w:szCs w:val="48"/>
                        </w:rPr>
                        <w:t>Коммерческое предложение</w:t>
                      </w:r>
                      <w:r w:rsidR="007D1903">
                        <w:rPr>
                          <w:rFonts w:asciiTheme="majorHAnsi" w:hAnsiTheme="majorHAnsi"/>
                          <w:b/>
                          <w:bCs/>
                          <w:color w:val="595959" w:themeColor="text1" w:themeTint="A6"/>
                          <w:kern w:val="0"/>
                          <w:sz w:val="48"/>
                          <w:szCs w:val="48"/>
                        </w:rPr>
                        <w:br/>
                      </w:r>
                      <w:r w:rsidR="007D1903">
                        <w:rPr>
                          <w:rFonts w:asciiTheme="majorHAnsi" w:hAnsiTheme="majorHAnsi"/>
                          <w:b/>
                          <w:bCs/>
                          <w:color w:val="595959" w:themeColor="text1" w:themeTint="A6"/>
                          <w:kern w:val="0"/>
                          <w:sz w:val="32"/>
                          <w:szCs w:val="32"/>
                        </w:rPr>
                        <w:t>по р</w:t>
                      </w:r>
                      <w:r w:rsidR="007D1903" w:rsidRPr="007D1903">
                        <w:rPr>
                          <w:rFonts w:asciiTheme="majorHAnsi" w:hAnsiTheme="majorHAnsi"/>
                          <w:b/>
                          <w:bCs/>
                          <w:color w:val="595959" w:themeColor="text1" w:themeTint="A6"/>
                          <w:kern w:val="0"/>
                          <w:sz w:val="32"/>
                          <w:szCs w:val="32"/>
                        </w:rPr>
                        <w:t>азмещени</w:t>
                      </w:r>
                      <w:r w:rsidR="007D1903">
                        <w:rPr>
                          <w:rFonts w:asciiTheme="majorHAnsi" w:hAnsiTheme="majorHAnsi"/>
                          <w:b/>
                          <w:bCs/>
                          <w:color w:val="595959" w:themeColor="text1" w:themeTint="A6"/>
                          <w:kern w:val="0"/>
                          <w:sz w:val="32"/>
                          <w:szCs w:val="32"/>
                        </w:rPr>
                        <w:t>ю</w:t>
                      </w:r>
                      <w:r w:rsidR="007D1903" w:rsidRPr="007D1903">
                        <w:rPr>
                          <w:rFonts w:asciiTheme="majorHAnsi" w:hAnsiTheme="majorHAnsi"/>
                          <w:b/>
                          <w:bCs/>
                          <w:color w:val="595959" w:themeColor="text1" w:themeTint="A6"/>
                          <w:kern w:val="0"/>
                          <w:sz w:val="32"/>
                          <w:szCs w:val="32"/>
                        </w:rPr>
                        <w:t xml:space="preserve"> в каталоге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7656">
        <w:rPr>
          <w:noProof/>
        </w:rPr>
        <w:drawing>
          <wp:anchor distT="0" distB="0" distL="114935" distR="295275" simplePos="0" relativeHeight="251687424" behindDoc="0" locked="0" layoutInCell="1" allowOverlap="1" wp14:anchorId="46C6F891" wp14:editId="5A3AA758">
            <wp:simplePos x="0" y="0"/>
            <wp:positionH relativeFrom="column">
              <wp:posOffset>76200</wp:posOffset>
            </wp:positionH>
            <wp:positionV relativeFrom="paragraph">
              <wp:posOffset>-146050</wp:posOffset>
            </wp:positionV>
            <wp:extent cx="2209800" cy="1371600"/>
            <wp:effectExtent l="0" t="0" r="0" b="0"/>
            <wp:wrapSquare wrapText="right"/>
            <wp:docPr id="74" name="Рисунок 74" descr="D:\tmpwork\tyt\logo-tyt-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tmpwork\tyt\logo-tyt-sm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77656" w:rsidRDefault="00E77656" w:rsidP="00856779">
      <w:pPr>
        <w:rPr>
          <w:rFonts w:asciiTheme="majorHAnsi" w:hAnsiTheme="majorHAnsi"/>
          <w:sz w:val="24"/>
          <w:szCs w:val="24"/>
        </w:rPr>
      </w:pPr>
    </w:p>
    <w:p w:rsidR="00EE46C6" w:rsidRDefault="00EE46C6" w:rsidP="00EE27E4">
      <w:pPr>
        <w:jc w:val="both"/>
        <w:rPr>
          <w:rFonts w:asciiTheme="majorHAnsi" w:hAnsiTheme="majorHAnsi"/>
          <w:sz w:val="24"/>
          <w:szCs w:val="24"/>
        </w:rPr>
      </w:pPr>
    </w:p>
    <w:p w:rsidR="00E77656" w:rsidRPr="00F420CD" w:rsidRDefault="00D72BE2" w:rsidP="00EE27E4">
      <w:pPr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856779" w:rsidRPr="003964EE">
        <w:rPr>
          <w:rFonts w:asciiTheme="majorHAnsi" w:hAnsiTheme="majorHAnsi"/>
          <w:sz w:val="24"/>
          <w:szCs w:val="24"/>
        </w:rPr>
        <w:t>Наш портал п</w:t>
      </w:r>
      <w:r w:rsidR="00856779" w:rsidRPr="003964EE">
        <w:rPr>
          <w:rFonts w:asciiTheme="majorHAnsi" w:hAnsiTheme="majorHAnsi"/>
          <w:noProof/>
          <w:sz w:val="24"/>
          <w:szCs w:val="24"/>
        </w:rPr>
        <w:t xml:space="preserve">редлагает всем зарегистрированным участникам каталога, за не </w:t>
      </w:r>
      <w:r w:rsidR="003964EE" w:rsidRPr="003964EE">
        <w:rPr>
          <w:rFonts w:asciiTheme="majorHAnsi" w:hAnsiTheme="majorHAnsi"/>
          <w:noProof/>
          <w:sz w:val="24"/>
          <w:szCs w:val="24"/>
        </w:rPr>
        <w:t>высокую</w:t>
      </w:r>
      <w:r w:rsidR="00856779" w:rsidRPr="003964EE">
        <w:rPr>
          <w:rFonts w:asciiTheme="majorHAnsi" w:hAnsiTheme="majorHAnsi"/>
          <w:noProof/>
          <w:sz w:val="24"/>
          <w:szCs w:val="24"/>
        </w:rPr>
        <w:t xml:space="preserve"> плату, дать пользователям</w:t>
      </w:r>
      <w:r w:rsidR="00E77656">
        <w:rPr>
          <w:rFonts w:asciiTheme="majorHAnsi" w:hAnsiTheme="majorHAnsi"/>
          <w:noProof/>
          <w:sz w:val="24"/>
          <w:szCs w:val="24"/>
        </w:rPr>
        <w:t xml:space="preserve"> портала</w:t>
      </w:r>
      <w:r w:rsidR="00856779" w:rsidRPr="003964EE">
        <w:rPr>
          <w:rFonts w:asciiTheme="majorHAnsi" w:hAnsiTheme="majorHAnsi"/>
          <w:noProof/>
          <w:sz w:val="24"/>
          <w:szCs w:val="24"/>
        </w:rPr>
        <w:t xml:space="preserve"> как можно более полную информацию о себе</w:t>
      </w:r>
      <w:r w:rsidR="003964EE" w:rsidRPr="003964EE">
        <w:rPr>
          <w:rFonts w:asciiTheme="majorHAnsi" w:hAnsiTheme="majorHAnsi"/>
          <w:noProof/>
          <w:sz w:val="24"/>
          <w:szCs w:val="24"/>
        </w:rPr>
        <w:t xml:space="preserve">, </w:t>
      </w:r>
      <w:r w:rsidR="003964EE" w:rsidRPr="00D666FB">
        <w:rPr>
          <w:rFonts w:asciiTheme="majorHAnsi" w:hAnsiTheme="majorHAnsi"/>
          <w:b/>
          <w:noProof/>
          <w:sz w:val="24"/>
          <w:szCs w:val="24"/>
        </w:rPr>
        <w:t>заполнить карточку компании</w:t>
      </w:r>
      <w:r w:rsidR="00E77656">
        <w:rPr>
          <w:rFonts w:asciiTheme="majorHAnsi" w:hAnsiTheme="majorHAnsi"/>
          <w:noProof/>
          <w:sz w:val="24"/>
          <w:szCs w:val="24"/>
        </w:rPr>
        <w:t xml:space="preserve"> таким образом,  что бы она </w:t>
      </w:r>
      <w:r w:rsidR="00EE27E4">
        <w:rPr>
          <w:rFonts w:asciiTheme="majorHAnsi" w:hAnsiTheme="majorHAnsi"/>
          <w:noProof/>
          <w:sz w:val="24"/>
          <w:szCs w:val="24"/>
        </w:rPr>
        <w:t>повышала Вашу репутацию в глазах Ваших клиентов текущих и будущих</w:t>
      </w:r>
      <w:r w:rsidR="00E77656">
        <w:rPr>
          <w:rFonts w:asciiTheme="majorHAnsi" w:hAnsiTheme="majorHAnsi"/>
          <w:noProof/>
          <w:sz w:val="24"/>
          <w:szCs w:val="24"/>
        </w:rPr>
        <w:t>, была Вашей визитной карточкой</w:t>
      </w:r>
      <w:r w:rsidR="00EE27E4">
        <w:rPr>
          <w:rFonts w:asciiTheme="majorHAnsi" w:hAnsiTheme="majorHAnsi"/>
          <w:noProof/>
          <w:sz w:val="24"/>
          <w:szCs w:val="24"/>
        </w:rPr>
        <w:t xml:space="preserve"> на портале, выделяла Вас среди остальных</w:t>
      </w:r>
      <w:r w:rsidR="00E77656">
        <w:rPr>
          <w:rFonts w:asciiTheme="majorHAnsi" w:hAnsiTheme="majorHAnsi"/>
          <w:noProof/>
          <w:sz w:val="24"/>
          <w:szCs w:val="24"/>
        </w:rPr>
        <w:t>.</w:t>
      </w:r>
      <w:r w:rsidR="00EE27E4">
        <w:rPr>
          <w:rFonts w:asciiTheme="majorHAnsi" w:hAnsiTheme="majorHAnsi"/>
          <w:noProof/>
          <w:sz w:val="24"/>
          <w:szCs w:val="24"/>
        </w:rPr>
        <w:t xml:space="preserve"> Заполнением карточки компании занимаются наши специалисты совместо с Вами, от Вас только необходимо предоставить информацию, которую Вы хотите видеть на странице карточки компании</w:t>
      </w:r>
      <w:r w:rsidR="00273A1F">
        <w:rPr>
          <w:rFonts w:asciiTheme="majorHAnsi" w:hAnsiTheme="majorHAnsi"/>
          <w:noProof/>
          <w:sz w:val="24"/>
          <w:szCs w:val="24"/>
        </w:rPr>
        <w:t xml:space="preserve"> и утвердить, что она Вам нравится</w:t>
      </w:r>
      <w:r w:rsidR="00EE27E4">
        <w:rPr>
          <w:rFonts w:asciiTheme="majorHAnsi" w:hAnsiTheme="majorHAnsi"/>
          <w:noProof/>
          <w:sz w:val="24"/>
          <w:szCs w:val="24"/>
        </w:rPr>
        <w:t>. Эт</w:t>
      </w:r>
      <w:r w:rsidR="00D666FB">
        <w:rPr>
          <w:rFonts w:asciiTheme="majorHAnsi" w:hAnsiTheme="majorHAnsi"/>
          <w:noProof/>
          <w:sz w:val="24"/>
          <w:szCs w:val="24"/>
        </w:rPr>
        <w:t xml:space="preserve">о может быть описание компании, </w:t>
      </w:r>
      <w:r w:rsidR="00EE27E4">
        <w:rPr>
          <w:rFonts w:asciiTheme="majorHAnsi" w:hAnsiTheme="majorHAnsi"/>
          <w:noProof/>
          <w:sz w:val="24"/>
          <w:szCs w:val="24"/>
        </w:rPr>
        <w:t>фотографии, список и описание услуг</w:t>
      </w:r>
      <w:r w:rsidR="00273A1F">
        <w:rPr>
          <w:rFonts w:asciiTheme="majorHAnsi" w:hAnsiTheme="majorHAnsi"/>
          <w:noProof/>
          <w:sz w:val="24"/>
          <w:szCs w:val="24"/>
        </w:rPr>
        <w:t>, товаров</w:t>
      </w:r>
      <w:r w:rsidR="00D666FB">
        <w:rPr>
          <w:rFonts w:asciiTheme="majorHAnsi" w:hAnsiTheme="majorHAnsi"/>
          <w:noProof/>
          <w:sz w:val="24"/>
          <w:szCs w:val="24"/>
        </w:rPr>
        <w:t xml:space="preserve">, любая другая информация. </w:t>
      </w:r>
      <w:r w:rsidR="00273A1F">
        <w:rPr>
          <w:rFonts w:asciiTheme="majorHAnsi" w:hAnsiTheme="majorHAnsi"/>
          <w:noProof/>
          <w:sz w:val="24"/>
          <w:szCs w:val="24"/>
        </w:rPr>
        <w:t>Размещение в каталоге</w:t>
      </w:r>
      <w:r w:rsidR="00D666FB">
        <w:rPr>
          <w:rFonts w:asciiTheme="majorHAnsi" w:hAnsiTheme="majorHAnsi"/>
          <w:noProof/>
          <w:sz w:val="24"/>
          <w:szCs w:val="24"/>
        </w:rPr>
        <w:t xml:space="preserve"> даст дополнительное преимущество </w:t>
      </w:r>
      <w:r w:rsidR="005B7305">
        <w:rPr>
          <w:rFonts w:asciiTheme="majorHAnsi" w:hAnsiTheme="majorHAnsi"/>
          <w:noProof/>
          <w:sz w:val="24"/>
          <w:szCs w:val="24"/>
        </w:rPr>
        <w:t xml:space="preserve">при сортировке </w:t>
      </w:r>
      <w:r w:rsidR="00D666FB">
        <w:rPr>
          <w:rFonts w:asciiTheme="majorHAnsi" w:hAnsiTheme="majorHAnsi"/>
          <w:noProof/>
          <w:sz w:val="24"/>
          <w:szCs w:val="24"/>
        </w:rPr>
        <w:t>во всех списках</w:t>
      </w:r>
      <w:r w:rsidR="005B7305">
        <w:rPr>
          <w:rFonts w:asciiTheme="majorHAnsi" w:hAnsiTheme="majorHAnsi"/>
          <w:noProof/>
          <w:sz w:val="24"/>
          <w:szCs w:val="24"/>
        </w:rPr>
        <w:t xml:space="preserve"> каталога, а так же, при поиске, через поисковую строку и, конечно, это улучшит Вашу индексацию и нахождение в поисковиках. </w:t>
      </w:r>
      <w:r w:rsidR="00D666FB">
        <w:rPr>
          <w:rFonts w:asciiTheme="majorHAnsi" w:hAnsiTheme="majorHAnsi"/>
          <w:noProof/>
          <w:sz w:val="24"/>
          <w:szCs w:val="24"/>
        </w:rPr>
        <w:t xml:space="preserve"> Мы сделаем из Вашей страницы</w:t>
      </w:r>
      <w:r w:rsidR="00273A1F">
        <w:rPr>
          <w:rFonts w:asciiTheme="majorHAnsi" w:hAnsiTheme="majorHAnsi"/>
          <w:noProof/>
          <w:sz w:val="24"/>
          <w:szCs w:val="24"/>
        </w:rPr>
        <w:t xml:space="preserve"> механизм Вашего продвижения</w:t>
      </w:r>
      <w:r w:rsidR="00566B66">
        <w:rPr>
          <w:rFonts w:asciiTheme="majorHAnsi" w:hAnsiTheme="majorHAnsi"/>
          <w:noProof/>
          <w:sz w:val="24"/>
          <w:szCs w:val="24"/>
        </w:rPr>
        <w:t>, которая будет продавать</w:t>
      </w:r>
      <w:r w:rsidR="00273A1F">
        <w:rPr>
          <w:rFonts w:asciiTheme="majorHAnsi" w:hAnsiTheme="majorHAnsi"/>
          <w:noProof/>
          <w:sz w:val="24"/>
          <w:szCs w:val="24"/>
        </w:rPr>
        <w:t xml:space="preserve"> </w:t>
      </w:r>
      <w:r w:rsidR="005B7305">
        <w:rPr>
          <w:rFonts w:asciiTheme="majorHAnsi" w:hAnsiTheme="majorHAnsi"/>
          <w:noProof/>
          <w:sz w:val="24"/>
          <w:szCs w:val="24"/>
        </w:rPr>
        <w:t>Ваш товар</w:t>
      </w:r>
      <w:r w:rsidR="00273A1F">
        <w:rPr>
          <w:rFonts w:asciiTheme="majorHAnsi" w:hAnsiTheme="majorHAnsi"/>
          <w:noProof/>
          <w:sz w:val="24"/>
          <w:szCs w:val="24"/>
        </w:rPr>
        <w:t xml:space="preserve"> или</w:t>
      </w:r>
      <w:r w:rsidR="005B7305">
        <w:rPr>
          <w:rFonts w:asciiTheme="majorHAnsi" w:hAnsiTheme="majorHAnsi"/>
          <w:noProof/>
          <w:sz w:val="24"/>
          <w:szCs w:val="24"/>
        </w:rPr>
        <w:t xml:space="preserve"> Вашу услугу</w:t>
      </w:r>
      <w:r w:rsidR="00D666FB">
        <w:rPr>
          <w:rFonts w:asciiTheme="majorHAnsi" w:hAnsiTheme="majorHAnsi"/>
          <w:noProof/>
          <w:sz w:val="24"/>
          <w:szCs w:val="24"/>
        </w:rPr>
        <w:t>!</w:t>
      </w:r>
      <w:r w:rsidR="00F420CD" w:rsidRPr="00F420CD">
        <w:rPr>
          <w:rFonts w:asciiTheme="majorHAnsi" w:hAnsiTheme="majorHAnsi"/>
          <w:noProof/>
          <w:sz w:val="24"/>
          <w:szCs w:val="24"/>
        </w:rPr>
        <w:t xml:space="preserve"> </w:t>
      </w:r>
    </w:p>
    <w:p w:rsidR="00EE27E4" w:rsidRDefault="00EE27E4" w:rsidP="00EE27E4">
      <w:pPr>
        <w:jc w:val="both"/>
        <w:rPr>
          <w:rFonts w:asciiTheme="majorHAnsi" w:hAnsiTheme="majorHAnsi"/>
          <w:noProof/>
          <w:sz w:val="24"/>
          <w:szCs w:val="24"/>
        </w:rPr>
      </w:pPr>
    </w:p>
    <w:p w:rsidR="00EE27E4" w:rsidRDefault="00EE27E4" w:rsidP="00EE27E4">
      <w:pPr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У нас есть </w:t>
      </w:r>
      <w:r w:rsidR="005B7305">
        <w:rPr>
          <w:rFonts w:asciiTheme="majorHAnsi" w:hAnsiTheme="majorHAnsi"/>
          <w:noProof/>
          <w:sz w:val="24"/>
          <w:szCs w:val="24"/>
        </w:rPr>
        <w:t>возможность</w:t>
      </w:r>
      <w:r>
        <w:rPr>
          <w:rFonts w:asciiTheme="majorHAnsi" w:hAnsiTheme="majorHAnsi"/>
          <w:noProof/>
          <w:sz w:val="24"/>
          <w:szCs w:val="24"/>
        </w:rPr>
        <w:t xml:space="preserve"> </w:t>
      </w:r>
      <w:r w:rsidRPr="00D666FB">
        <w:rPr>
          <w:rFonts w:asciiTheme="majorHAnsi" w:hAnsiTheme="majorHAnsi"/>
          <w:b/>
          <w:noProof/>
          <w:sz w:val="24"/>
          <w:szCs w:val="24"/>
        </w:rPr>
        <w:t>поднятия карточки компании</w:t>
      </w:r>
      <w:r>
        <w:rPr>
          <w:rFonts w:asciiTheme="majorHAnsi" w:hAnsiTheme="majorHAnsi"/>
          <w:noProof/>
          <w:sz w:val="24"/>
          <w:szCs w:val="24"/>
        </w:rPr>
        <w:t xml:space="preserve"> в списках выбранных </w:t>
      </w:r>
      <w:r w:rsidR="00772A3F">
        <w:rPr>
          <w:rFonts w:asciiTheme="majorHAnsi" w:hAnsiTheme="majorHAnsi"/>
          <w:noProof/>
          <w:sz w:val="24"/>
          <w:szCs w:val="24"/>
        </w:rPr>
        <w:t>рубрик</w:t>
      </w:r>
      <w:r>
        <w:rPr>
          <w:rFonts w:asciiTheme="majorHAnsi" w:hAnsiTheme="majorHAnsi"/>
          <w:noProof/>
          <w:sz w:val="24"/>
          <w:szCs w:val="24"/>
        </w:rPr>
        <w:t xml:space="preserve"> и </w:t>
      </w:r>
      <w:r w:rsidR="00772A3F">
        <w:rPr>
          <w:rFonts w:asciiTheme="majorHAnsi" w:hAnsiTheme="majorHAnsi"/>
          <w:noProof/>
          <w:sz w:val="24"/>
          <w:szCs w:val="24"/>
        </w:rPr>
        <w:t>подрубриках</w:t>
      </w:r>
      <w:r>
        <w:rPr>
          <w:rFonts w:asciiTheme="majorHAnsi" w:hAnsiTheme="majorHAnsi"/>
          <w:noProof/>
          <w:sz w:val="24"/>
          <w:szCs w:val="24"/>
        </w:rPr>
        <w:t xml:space="preserve"> каталога,  </w:t>
      </w:r>
      <w:r w:rsidR="00D666FB">
        <w:rPr>
          <w:rFonts w:asciiTheme="majorHAnsi" w:hAnsiTheme="majorHAnsi"/>
          <w:noProof/>
          <w:sz w:val="24"/>
          <w:szCs w:val="24"/>
        </w:rPr>
        <w:t>что это дает?</w:t>
      </w:r>
    </w:p>
    <w:p w:rsidR="00D666FB" w:rsidRDefault="00D666FB" w:rsidP="00EE27E4">
      <w:pPr>
        <w:jc w:val="both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В нашем каталоге, в каждой </w:t>
      </w:r>
      <w:r w:rsidR="00772A3F">
        <w:rPr>
          <w:rFonts w:asciiTheme="majorHAnsi" w:hAnsiTheme="majorHAnsi"/>
          <w:noProof/>
          <w:sz w:val="24"/>
          <w:szCs w:val="24"/>
        </w:rPr>
        <w:t>рубрике</w:t>
      </w:r>
      <w:r>
        <w:rPr>
          <w:rFonts w:asciiTheme="majorHAnsi" w:hAnsiTheme="majorHAnsi"/>
          <w:noProof/>
          <w:sz w:val="24"/>
          <w:szCs w:val="24"/>
        </w:rPr>
        <w:t>, тысячи компаний, на каждой странице выводится не более 15 компаний. Мы готовы поднять</w:t>
      </w:r>
      <w:r w:rsidR="00273A1F">
        <w:rPr>
          <w:rFonts w:asciiTheme="majorHAnsi" w:hAnsiTheme="majorHAnsi"/>
          <w:noProof/>
          <w:sz w:val="24"/>
          <w:szCs w:val="24"/>
        </w:rPr>
        <w:t xml:space="preserve"> карточку компании в ТОП15</w:t>
      </w:r>
      <w:r>
        <w:rPr>
          <w:rFonts w:asciiTheme="majorHAnsi" w:hAnsiTheme="majorHAnsi"/>
          <w:noProof/>
          <w:sz w:val="24"/>
          <w:szCs w:val="24"/>
        </w:rPr>
        <w:t xml:space="preserve"> в любой выбранной </w:t>
      </w:r>
      <w:r w:rsidR="00E101C3">
        <w:rPr>
          <w:rFonts w:asciiTheme="majorHAnsi" w:hAnsiTheme="majorHAnsi"/>
          <w:noProof/>
          <w:sz w:val="24"/>
          <w:szCs w:val="24"/>
        </w:rPr>
        <w:t xml:space="preserve">Вами </w:t>
      </w:r>
      <w:r w:rsidR="00772A3F">
        <w:rPr>
          <w:rFonts w:asciiTheme="majorHAnsi" w:hAnsiTheme="majorHAnsi"/>
          <w:noProof/>
          <w:sz w:val="24"/>
          <w:szCs w:val="24"/>
        </w:rPr>
        <w:t>рубрике</w:t>
      </w:r>
      <w:r w:rsidR="00273A1F">
        <w:rPr>
          <w:rFonts w:asciiTheme="majorHAnsi" w:hAnsiTheme="majorHAnsi"/>
          <w:noProof/>
          <w:sz w:val="24"/>
          <w:szCs w:val="24"/>
        </w:rPr>
        <w:t xml:space="preserve">, их у нас всего 25, каждая отражает свою сферу интересов, они доступны на главной странице каждого портала, </w:t>
      </w:r>
      <w:r>
        <w:rPr>
          <w:rFonts w:asciiTheme="majorHAnsi" w:hAnsiTheme="majorHAnsi"/>
          <w:noProof/>
          <w:sz w:val="24"/>
          <w:szCs w:val="24"/>
        </w:rPr>
        <w:t>и в</w:t>
      </w:r>
      <w:r w:rsidR="00273A1F">
        <w:rPr>
          <w:rFonts w:asciiTheme="majorHAnsi" w:hAnsiTheme="majorHAnsi"/>
          <w:noProof/>
          <w:sz w:val="24"/>
          <w:szCs w:val="24"/>
        </w:rPr>
        <w:t>о всех ее</w:t>
      </w:r>
      <w:r>
        <w:rPr>
          <w:rFonts w:asciiTheme="majorHAnsi" w:hAnsiTheme="majorHAnsi"/>
          <w:noProof/>
          <w:sz w:val="24"/>
          <w:szCs w:val="24"/>
        </w:rPr>
        <w:t xml:space="preserve"> </w:t>
      </w:r>
      <w:r w:rsidR="00772A3F">
        <w:rPr>
          <w:rFonts w:asciiTheme="majorHAnsi" w:hAnsiTheme="majorHAnsi"/>
          <w:noProof/>
          <w:sz w:val="24"/>
          <w:szCs w:val="24"/>
        </w:rPr>
        <w:t>подрубриках</w:t>
      </w:r>
      <w:r>
        <w:rPr>
          <w:rFonts w:asciiTheme="majorHAnsi" w:hAnsiTheme="majorHAnsi"/>
          <w:noProof/>
          <w:sz w:val="24"/>
          <w:szCs w:val="24"/>
        </w:rPr>
        <w:t xml:space="preserve">. </w:t>
      </w:r>
      <w:r w:rsidR="005B7305">
        <w:rPr>
          <w:rFonts w:asciiTheme="majorHAnsi" w:hAnsiTheme="majorHAnsi"/>
          <w:noProof/>
          <w:sz w:val="24"/>
          <w:szCs w:val="24"/>
        </w:rPr>
        <w:t xml:space="preserve">Данное предложение ограничено 15-ю компаниями в </w:t>
      </w:r>
      <w:r w:rsidR="00772A3F">
        <w:rPr>
          <w:rFonts w:asciiTheme="majorHAnsi" w:hAnsiTheme="majorHAnsi"/>
          <w:noProof/>
          <w:sz w:val="24"/>
          <w:szCs w:val="24"/>
        </w:rPr>
        <w:t>рубрике</w:t>
      </w:r>
      <w:r w:rsidR="00CA0AB0">
        <w:rPr>
          <w:rFonts w:asciiTheme="majorHAnsi" w:hAnsiTheme="majorHAnsi"/>
          <w:noProof/>
          <w:sz w:val="24"/>
          <w:szCs w:val="24"/>
        </w:rPr>
        <w:t xml:space="preserve"> и </w:t>
      </w:r>
      <w:r w:rsidR="005B7305">
        <w:rPr>
          <w:rFonts w:asciiTheme="majorHAnsi" w:hAnsiTheme="majorHAnsi"/>
          <w:noProof/>
          <w:sz w:val="24"/>
          <w:szCs w:val="24"/>
        </w:rPr>
        <w:t>мы гарантируем нахождение в ТОП15 на весь период размещения</w:t>
      </w:r>
      <w:r w:rsidR="00CA0AB0">
        <w:rPr>
          <w:rFonts w:asciiTheme="majorHAnsi" w:hAnsiTheme="majorHAnsi"/>
          <w:noProof/>
          <w:sz w:val="24"/>
          <w:szCs w:val="24"/>
        </w:rPr>
        <w:t>, поэтому мы предлагаем не откладывать подобное размещение на долго</w:t>
      </w:r>
      <w:r w:rsidR="005B7305">
        <w:rPr>
          <w:rFonts w:asciiTheme="majorHAnsi" w:hAnsiTheme="majorHAnsi"/>
          <w:noProof/>
          <w:sz w:val="24"/>
          <w:szCs w:val="24"/>
        </w:rPr>
        <w:t>!</w:t>
      </w:r>
    </w:p>
    <w:p w:rsidR="00856779" w:rsidRDefault="00856779" w:rsidP="00856779">
      <w:pPr>
        <w:rPr>
          <w:rFonts w:asciiTheme="majorHAnsi" w:hAnsiTheme="majorHAnsi"/>
          <w:noProof/>
          <w:sz w:val="24"/>
          <w:szCs w:val="24"/>
        </w:rPr>
      </w:pPr>
    </w:p>
    <w:p w:rsidR="005B7305" w:rsidRDefault="007D1903" w:rsidP="00856779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Эти</w:t>
      </w:r>
      <w:r w:rsidR="00EE46C6">
        <w:rPr>
          <w:rFonts w:asciiTheme="majorHAnsi" w:hAnsiTheme="majorHAnsi"/>
          <w:noProof/>
          <w:sz w:val="24"/>
          <w:szCs w:val="24"/>
        </w:rPr>
        <w:t xml:space="preserve"> возможности мы предлагаем в виде пакетов</w:t>
      </w:r>
      <w:r w:rsidR="005B7305">
        <w:rPr>
          <w:rFonts w:asciiTheme="majorHAnsi" w:hAnsiTheme="majorHAnsi"/>
          <w:noProof/>
          <w:sz w:val="24"/>
          <w:szCs w:val="24"/>
        </w:rPr>
        <w:t>:</w:t>
      </w:r>
    </w:p>
    <w:p w:rsidR="00EE46C6" w:rsidRDefault="00EE46C6" w:rsidP="00856779">
      <w:pPr>
        <w:rPr>
          <w:rFonts w:asciiTheme="majorHAnsi" w:hAnsiTheme="majorHAnsi"/>
          <w:noProof/>
          <w:sz w:val="24"/>
          <w:szCs w:val="24"/>
        </w:rPr>
      </w:pPr>
    </w:p>
    <w:tbl>
      <w:tblPr>
        <w:tblW w:w="15944" w:type="dxa"/>
        <w:jc w:val="center"/>
        <w:tblBorders>
          <w:top w:val="single" w:sz="6" w:space="0" w:color="4866A0"/>
          <w:left w:val="single" w:sz="6" w:space="0" w:color="4866A0"/>
          <w:bottom w:val="single" w:sz="6" w:space="0" w:color="4866A0"/>
          <w:right w:val="single" w:sz="6" w:space="0" w:color="4866A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14"/>
        <w:gridCol w:w="5930"/>
      </w:tblGrid>
      <w:tr w:rsidR="00E101C3" w:rsidRPr="00FA37FD" w:rsidTr="001F65A8">
        <w:trPr>
          <w:jc w:val="center"/>
        </w:trPr>
        <w:tc>
          <w:tcPr>
            <w:tcW w:w="10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  <w:hideMark/>
          </w:tcPr>
          <w:p w:rsidR="00E101C3" w:rsidRPr="00D4216E" w:rsidRDefault="00E101C3" w:rsidP="00D4216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FFFFFF"/>
                <w:sz w:val="24"/>
                <w:szCs w:val="24"/>
              </w:rPr>
            </w:pPr>
            <w:r w:rsidRPr="00E101C3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Годов</w:t>
            </w:r>
            <w:r w:rsidR="00D4216E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ое размещение в каталоге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  <w:hideMark/>
          </w:tcPr>
          <w:p w:rsidR="00E101C3" w:rsidRPr="00E101C3" w:rsidRDefault="00D4216E" w:rsidP="00593844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FFFF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kern w:val="0"/>
                <w:sz w:val="24"/>
                <w:szCs w:val="24"/>
              </w:rPr>
              <w:t>Стоимость (руб.)</w:t>
            </w:r>
          </w:p>
        </w:tc>
      </w:tr>
      <w:tr w:rsidR="00E101C3" w:rsidRPr="00FA37FD" w:rsidTr="00E101C3">
        <w:trPr>
          <w:jc w:val="center"/>
        </w:trPr>
        <w:tc>
          <w:tcPr>
            <w:tcW w:w="10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8" w:type="dxa"/>
              <w:bottom w:w="28" w:type="dxa"/>
            </w:tcMar>
            <w:vAlign w:val="center"/>
          </w:tcPr>
          <w:p w:rsidR="00E101C3" w:rsidRPr="00E101C3" w:rsidRDefault="00E101C3" w:rsidP="00593844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E101C3">
              <w:rPr>
                <w:rFonts w:asciiTheme="majorHAnsi" w:hAnsiTheme="majorHAnsi"/>
                <w:sz w:val="24"/>
                <w:szCs w:val="24"/>
              </w:rPr>
              <w:t>Заполненная страница компании</w:t>
            </w:r>
            <w:r w:rsidR="00842FAD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hyperlink r:id="rId9" w:history="1">
              <w:r w:rsidR="00842FAD" w:rsidRPr="00842FAD">
                <w:rPr>
                  <w:rStyle w:val="ac"/>
                  <w:rFonts w:asciiTheme="majorHAnsi" w:hAnsiTheme="majorHAnsi"/>
                  <w:sz w:val="24"/>
                  <w:szCs w:val="24"/>
                </w:rPr>
                <w:t>пример платной карточки компании</w:t>
              </w:r>
            </w:hyperlink>
            <w:r w:rsidR="00842FAD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8" w:type="dxa"/>
              <w:bottom w:w="28" w:type="dxa"/>
            </w:tcMar>
            <w:vAlign w:val="center"/>
            <w:hideMark/>
          </w:tcPr>
          <w:p w:rsidR="00E101C3" w:rsidRPr="00E101C3" w:rsidRDefault="00D95FE4" w:rsidP="00E101C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D4216E">
              <w:rPr>
                <w:rFonts w:asciiTheme="majorHAnsi" w:hAnsiTheme="majorHAnsi"/>
                <w:sz w:val="24"/>
                <w:szCs w:val="24"/>
              </w:rPr>
              <w:t> </w:t>
            </w:r>
            <w:r w:rsidR="00E101C3" w:rsidRPr="00E101C3">
              <w:rPr>
                <w:rFonts w:asciiTheme="majorHAnsi" w:hAnsiTheme="majorHAnsi"/>
                <w:sz w:val="24"/>
                <w:szCs w:val="24"/>
              </w:rPr>
              <w:t>000</w:t>
            </w:r>
            <w:r w:rsidR="00D4216E">
              <w:rPr>
                <w:rFonts w:asciiTheme="majorHAnsi" w:hAnsiTheme="majorHAnsi"/>
                <w:sz w:val="24"/>
                <w:szCs w:val="24"/>
              </w:rPr>
              <w:t xml:space="preserve"> / год</w:t>
            </w:r>
          </w:p>
        </w:tc>
      </w:tr>
      <w:tr w:rsidR="00E101C3" w:rsidRPr="00FA37FD" w:rsidTr="00E101C3">
        <w:trPr>
          <w:jc w:val="center"/>
        </w:trPr>
        <w:tc>
          <w:tcPr>
            <w:tcW w:w="10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CF4"/>
            <w:tcMar>
              <w:top w:w="28" w:type="dxa"/>
              <w:bottom w:w="28" w:type="dxa"/>
            </w:tcMar>
            <w:vAlign w:val="center"/>
          </w:tcPr>
          <w:p w:rsidR="00E101C3" w:rsidRPr="00E101C3" w:rsidRDefault="00E101C3" w:rsidP="00772A3F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EE46C6">
              <w:rPr>
                <w:rFonts w:asciiTheme="majorHAnsi" w:hAnsiTheme="majorHAnsi"/>
                <w:bCs/>
                <w:color w:val="262626" w:themeColor="text1" w:themeTint="D9"/>
                <w:kern w:val="0"/>
                <w:sz w:val="24"/>
                <w:szCs w:val="24"/>
              </w:rPr>
              <w:t xml:space="preserve">Вывод в ТОП 15 </w:t>
            </w:r>
            <w:r>
              <w:rPr>
                <w:rFonts w:asciiTheme="majorHAnsi" w:hAnsiTheme="majorHAnsi"/>
                <w:bCs/>
                <w:color w:val="262626" w:themeColor="text1" w:themeTint="D9"/>
                <w:kern w:val="0"/>
                <w:sz w:val="24"/>
                <w:szCs w:val="24"/>
              </w:rPr>
              <w:t>в одной в</w:t>
            </w:r>
            <w:r w:rsidRPr="00EE46C6">
              <w:rPr>
                <w:rFonts w:asciiTheme="majorHAnsi" w:hAnsiTheme="majorHAnsi"/>
                <w:bCs/>
                <w:color w:val="262626" w:themeColor="text1" w:themeTint="D9"/>
                <w:kern w:val="0"/>
                <w:sz w:val="24"/>
                <w:szCs w:val="24"/>
              </w:rPr>
              <w:t xml:space="preserve">ыбранной Вами </w:t>
            </w:r>
            <w:r w:rsidR="00772A3F">
              <w:rPr>
                <w:rFonts w:asciiTheme="majorHAnsi" w:hAnsiTheme="majorHAnsi"/>
                <w:bCs/>
                <w:color w:val="262626" w:themeColor="text1" w:themeTint="D9"/>
                <w:kern w:val="0"/>
                <w:sz w:val="24"/>
                <w:szCs w:val="24"/>
              </w:rPr>
              <w:t>рубрике</w:t>
            </w:r>
            <w:r w:rsidRPr="00EE46C6">
              <w:rPr>
                <w:rFonts w:asciiTheme="majorHAnsi" w:hAnsiTheme="majorHAnsi"/>
                <w:bCs/>
                <w:color w:val="262626" w:themeColor="text1" w:themeTint="D9"/>
                <w:kern w:val="0"/>
                <w:sz w:val="24"/>
                <w:szCs w:val="24"/>
              </w:rPr>
              <w:t xml:space="preserve"> и </w:t>
            </w:r>
            <w:r w:rsidR="00CA0AB0">
              <w:rPr>
                <w:rFonts w:asciiTheme="majorHAnsi" w:hAnsiTheme="majorHAnsi"/>
                <w:bCs/>
                <w:color w:val="262626" w:themeColor="text1" w:themeTint="D9"/>
                <w:kern w:val="0"/>
                <w:sz w:val="24"/>
                <w:szCs w:val="24"/>
              </w:rPr>
              <w:t>всех ее</w:t>
            </w:r>
            <w:r>
              <w:rPr>
                <w:rFonts w:asciiTheme="majorHAnsi" w:hAnsiTheme="majorHAnsi"/>
                <w:bCs/>
                <w:color w:val="262626" w:themeColor="text1" w:themeTint="D9"/>
                <w:kern w:val="0"/>
                <w:sz w:val="24"/>
                <w:szCs w:val="24"/>
              </w:rPr>
              <w:t xml:space="preserve"> </w:t>
            </w:r>
            <w:r w:rsidR="00772A3F">
              <w:rPr>
                <w:rFonts w:asciiTheme="majorHAnsi" w:hAnsiTheme="majorHAnsi"/>
                <w:bCs/>
                <w:color w:val="262626" w:themeColor="text1" w:themeTint="D9"/>
                <w:kern w:val="0"/>
                <w:sz w:val="24"/>
                <w:szCs w:val="24"/>
              </w:rPr>
              <w:t>подрубриках</w:t>
            </w:r>
            <w:r>
              <w:rPr>
                <w:rFonts w:asciiTheme="majorHAnsi" w:hAnsiTheme="majorHAnsi"/>
                <w:bCs/>
                <w:color w:val="262626" w:themeColor="text1" w:themeTint="D9"/>
                <w:kern w:val="0"/>
                <w:sz w:val="24"/>
                <w:szCs w:val="24"/>
              </w:rPr>
              <w:t xml:space="preserve"> </w:t>
            </w:r>
            <w:r w:rsidRPr="00EE46C6">
              <w:rPr>
                <w:rFonts w:asciiTheme="majorHAnsi" w:hAnsiTheme="majorHAnsi"/>
                <w:bCs/>
                <w:color w:val="262626" w:themeColor="text1" w:themeTint="D9"/>
                <w:kern w:val="0"/>
                <w:sz w:val="24"/>
                <w:szCs w:val="24"/>
              </w:rPr>
              <w:t>*</w:t>
            </w:r>
            <w:r w:rsidR="00CA0AB0">
              <w:rPr>
                <w:rFonts w:asciiTheme="majorHAnsi" w:hAnsiTheme="majorHAnsi"/>
                <w:bCs/>
                <w:color w:val="262626" w:themeColor="text1" w:themeTint="D9"/>
                <w:kern w:val="0"/>
                <w:sz w:val="24"/>
                <w:szCs w:val="24"/>
              </w:rPr>
              <w:t xml:space="preserve"> (в этот пакет уже включена стоимость заполненной страницы компании)</w:t>
            </w:r>
            <w:r w:rsidR="00842FAD">
              <w:rPr>
                <w:rFonts w:asciiTheme="majorHAnsi" w:hAnsiTheme="majorHAnsi"/>
                <w:bCs/>
                <w:color w:val="262626" w:themeColor="text1" w:themeTint="D9"/>
                <w:kern w:val="0"/>
                <w:sz w:val="24"/>
                <w:szCs w:val="24"/>
              </w:rPr>
              <w:t xml:space="preserve"> (</w:t>
            </w:r>
            <w:hyperlink r:id="rId10" w:history="1">
              <w:r w:rsidR="00842FAD" w:rsidRPr="00842FAD">
                <w:rPr>
                  <w:rStyle w:val="ac"/>
                  <w:rFonts w:asciiTheme="majorHAnsi" w:hAnsiTheme="majorHAnsi"/>
                  <w:bCs/>
                  <w:kern w:val="0"/>
                  <w:sz w:val="24"/>
                  <w:szCs w:val="24"/>
                </w:rPr>
                <w:t>пример отображения в каталоге компаний</w:t>
              </w:r>
            </w:hyperlink>
            <w:r w:rsidR="00842FAD">
              <w:rPr>
                <w:rFonts w:asciiTheme="majorHAnsi" w:hAnsiTheme="majorHAnsi"/>
                <w:bCs/>
                <w:color w:val="262626" w:themeColor="text1" w:themeTint="D9"/>
                <w:kern w:val="0"/>
                <w:sz w:val="24"/>
                <w:szCs w:val="24"/>
              </w:rPr>
              <w:t>)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CF4"/>
            <w:tcMar>
              <w:top w:w="28" w:type="dxa"/>
              <w:bottom w:w="28" w:type="dxa"/>
            </w:tcMar>
            <w:vAlign w:val="center"/>
            <w:hideMark/>
          </w:tcPr>
          <w:p w:rsidR="00E101C3" w:rsidRPr="00E101C3" w:rsidRDefault="002340CC" w:rsidP="002340CC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D4216E">
              <w:rPr>
                <w:rFonts w:asciiTheme="majorHAnsi" w:hAnsiTheme="majorHAnsi"/>
                <w:sz w:val="24"/>
                <w:szCs w:val="24"/>
              </w:rPr>
              <w:t> </w:t>
            </w:r>
            <w:r w:rsidR="00E101C3" w:rsidRPr="00E101C3">
              <w:rPr>
                <w:rFonts w:asciiTheme="majorHAnsi" w:hAnsiTheme="majorHAnsi"/>
                <w:sz w:val="24"/>
                <w:szCs w:val="24"/>
              </w:rPr>
              <w:t>000</w:t>
            </w:r>
            <w:r w:rsidR="00D4216E">
              <w:rPr>
                <w:rFonts w:asciiTheme="majorHAnsi" w:hAnsiTheme="majorHAnsi"/>
                <w:sz w:val="24"/>
                <w:szCs w:val="24"/>
              </w:rPr>
              <w:t xml:space="preserve"> / год</w:t>
            </w:r>
          </w:p>
        </w:tc>
      </w:tr>
    </w:tbl>
    <w:p w:rsidR="00EE46C6" w:rsidRDefault="00EE46C6" w:rsidP="00EE46C6">
      <w:pPr>
        <w:spacing w:before="100" w:beforeAutospacing="1" w:after="100" w:afterAutospacing="1"/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</w:pPr>
      <w:r w:rsidRPr="00EE46C6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 xml:space="preserve">* количество предложений ограничено! </w:t>
      </w:r>
      <w:r w:rsidR="00566B66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br/>
      </w:r>
      <w:r w:rsidR="00CA0AB0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>Есть в</w:t>
      </w:r>
      <w:r w:rsidRPr="00EE46C6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>озможно</w:t>
      </w:r>
      <w:r w:rsidR="00CA0AB0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>сть</w:t>
      </w:r>
      <w:r w:rsidRPr="00EE46C6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 xml:space="preserve"> размещени</w:t>
      </w:r>
      <w:r w:rsidR="00CA0AB0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>я</w:t>
      </w:r>
      <w:r w:rsidRPr="00EE46C6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 xml:space="preserve"> в дополнительных </w:t>
      </w:r>
      <w:r w:rsidR="00772A3F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>рубриках</w:t>
      </w:r>
      <w:r w:rsidRPr="00EE46C6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 xml:space="preserve"> каталога, с каждого дополнительного размещения скидка</w:t>
      </w:r>
      <w:r w:rsidR="00CA0AB0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 xml:space="preserve"> на пакет</w:t>
      </w:r>
      <w:r w:rsidRPr="00EE46C6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 xml:space="preserve"> 10%</w:t>
      </w:r>
    </w:p>
    <w:p w:rsidR="00E101C3" w:rsidRPr="00566B66" w:rsidRDefault="00E101C3" w:rsidP="00EE46C6">
      <w:pPr>
        <w:spacing w:before="100" w:beforeAutospacing="1" w:after="100" w:afterAutospacing="1"/>
        <w:rPr>
          <w:rFonts w:asciiTheme="majorHAnsi" w:hAnsiTheme="majorHAnsi"/>
          <w:b/>
          <w:bCs/>
          <w:color w:val="404040" w:themeColor="text1" w:themeTint="BF"/>
          <w:kern w:val="0"/>
          <w:sz w:val="28"/>
          <w:szCs w:val="28"/>
        </w:rPr>
      </w:pPr>
      <w:r w:rsidRPr="00566B66">
        <w:rPr>
          <w:rFonts w:asciiTheme="majorHAnsi" w:hAnsiTheme="majorHAnsi"/>
          <w:b/>
          <w:bCs/>
          <w:color w:val="404040" w:themeColor="text1" w:themeTint="BF"/>
          <w:kern w:val="0"/>
          <w:sz w:val="28"/>
          <w:szCs w:val="28"/>
        </w:rPr>
        <w:t>Как это работает?</w:t>
      </w:r>
    </w:p>
    <w:p w:rsidR="007D1903" w:rsidRPr="00EE46C6" w:rsidRDefault="00772A3F" w:rsidP="00EE46C6">
      <w:pPr>
        <w:spacing w:before="100" w:beforeAutospacing="1" w:after="100" w:afterAutospacing="1"/>
        <w:rPr>
          <w:rFonts w:asciiTheme="majorHAnsi" w:hAnsiTheme="majorHAnsi"/>
          <w:bCs/>
          <w:i/>
          <w:color w:val="404040" w:themeColor="text1" w:themeTint="BF"/>
          <w:kern w:val="0"/>
          <w:sz w:val="24"/>
          <w:szCs w:val="24"/>
        </w:rPr>
      </w:pPr>
      <w:r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>В</w:t>
      </w:r>
      <w:r w:rsidR="00E101C3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>ы можете</w:t>
      </w:r>
      <w:r w:rsidR="00CA0AB0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>, к примеру,</w:t>
      </w:r>
      <w:r w:rsidR="00E101C3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 xml:space="preserve"> выбрать </w:t>
      </w:r>
      <w:r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>рубрику: «</w:t>
      </w:r>
      <w:r w:rsidR="00CA0AB0">
        <w:rPr>
          <w:rFonts w:asciiTheme="majorHAnsi" w:hAnsiTheme="majorHAnsi"/>
          <w:b/>
          <w:bCs/>
          <w:color w:val="404040" w:themeColor="text1" w:themeTint="BF"/>
          <w:kern w:val="0"/>
          <w:sz w:val="24"/>
          <w:szCs w:val="24"/>
        </w:rPr>
        <w:t>Строительство и ремонт</w:t>
      </w:r>
      <w:r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 xml:space="preserve">» и </w:t>
      </w:r>
      <w:r w:rsidR="00CA0AB0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 xml:space="preserve">будете в ТОП15 во всех ее подрубриках. </w:t>
      </w:r>
      <w:r w:rsidR="00D4216E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>В</w:t>
      </w:r>
      <w:r w:rsidR="009F1BAE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 xml:space="preserve">се </w:t>
      </w:r>
      <w:r w:rsidR="00D4216E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 xml:space="preserve"> наши </w:t>
      </w:r>
      <w:r w:rsidR="009F1BAE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>предложения распространяются на всю нашу сеть порталов, а это 1</w:t>
      </w:r>
      <w:r w:rsidR="00AF28FB" w:rsidRPr="00AF28FB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>25</w:t>
      </w:r>
      <w:r w:rsidR="009F1BAE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 xml:space="preserve"> </w:t>
      </w:r>
      <w:r w:rsidR="00AF28FB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>доменов и поддоменов</w:t>
      </w:r>
      <w:r w:rsidR="009F1BAE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 xml:space="preserve"> на данный момент, по каждому району</w:t>
      </w:r>
      <w:r w:rsidR="00F43B25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>, городам П</w:t>
      </w:r>
      <w:r w:rsidR="00D4216E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>одмосковья и основному</w:t>
      </w:r>
      <w:r w:rsidR="009F1BAE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 xml:space="preserve"> городско</w:t>
      </w:r>
      <w:r w:rsidR="00D4216E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>му</w:t>
      </w:r>
      <w:r w:rsidR="002340CC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 xml:space="preserve"> портал</w:t>
      </w:r>
      <w:r w:rsidR="00D4216E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>у Москва-ТуТ</w:t>
      </w:r>
      <w:r w:rsidR="00305ABB">
        <w:rPr>
          <w:rFonts w:asciiTheme="majorHAnsi" w:hAnsiTheme="majorHAnsi"/>
          <w:bCs/>
          <w:color w:val="404040" w:themeColor="text1" w:themeTint="BF"/>
          <w:kern w:val="0"/>
          <w:sz w:val="24"/>
          <w:szCs w:val="24"/>
        </w:rPr>
        <w:t>,</w:t>
      </w:r>
      <w:r w:rsidR="007D1903" w:rsidRPr="007D1903">
        <w:rPr>
          <w:rFonts w:asciiTheme="majorHAnsi" w:hAnsiTheme="majorHAnsi"/>
          <w:bCs/>
          <w:i/>
          <w:color w:val="404040" w:themeColor="text1" w:themeTint="BF"/>
          <w:kern w:val="0"/>
          <w:sz w:val="24"/>
          <w:szCs w:val="24"/>
        </w:rPr>
        <w:t xml:space="preserve"> </w:t>
      </w:r>
      <w:r w:rsidR="007D1903" w:rsidRPr="009F1BAE">
        <w:rPr>
          <w:rFonts w:asciiTheme="majorHAnsi" w:hAnsiTheme="majorHAnsi"/>
          <w:b/>
          <w:bCs/>
          <w:color w:val="404040" w:themeColor="text1" w:themeTint="BF"/>
          <w:kern w:val="0"/>
          <w:sz w:val="24"/>
          <w:szCs w:val="24"/>
        </w:rPr>
        <w:t xml:space="preserve">Вас </w:t>
      </w:r>
      <w:r w:rsidR="00A61ADF" w:rsidRPr="009F1BAE">
        <w:rPr>
          <w:rFonts w:asciiTheme="majorHAnsi" w:hAnsiTheme="majorHAnsi"/>
          <w:b/>
          <w:bCs/>
          <w:color w:val="404040" w:themeColor="text1" w:themeTint="BF"/>
          <w:kern w:val="0"/>
          <w:sz w:val="24"/>
          <w:szCs w:val="24"/>
        </w:rPr>
        <w:t>увид</w:t>
      </w:r>
      <w:r w:rsidR="00A61ADF">
        <w:rPr>
          <w:rFonts w:asciiTheme="majorHAnsi" w:hAnsiTheme="majorHAnsi"/>
          <w:b/>
          <w:bCs/>
          <w:color w:val="404040" w:themeColor="text1" w:themeTint="BF"/>
          <w:kern w:val="0"/>
          <w:sz w:val="24"/>
          <w:szCs w:val="24"/>
        </w:rPr>
        <w:t>и</w:t>
      </w:r>
      <w:r w:rsidR="00A61ADF" w:rsidRPr="009F1BAE">
        <w:rPr>
          <w:rFonts w:asciiTheme="majorHAnsi" w:hAnsiTheme="majorHAnsi"/>
          <w:b/>
          <w:bCs/>
          <w:color w:val="404040" w:themeColor="text1" w:themeTint="BF"/>
          <w:kern w:val="0"/>
          <w:sz w:val="24"/>
          <w:szCs w:val="24"/>
        </w:rPr>
        <w:t>т</w:t>
      </w:r>
      <w:r w:rsidR="007D1903" w:rsidRPr="009F1BAE">
        <w:rPr>
          <w:rFonts w:asciiTheme="majorHAnsi" w:hAnsiTheme="majorHAnsi"/>
          <w:b/>
          <w:bCs/>
          <w:color w:val="404040" w:themeColor="text1" w:themeTint="BF"/>
          <w:kern w:val="0"/>
          <w:sz w:val="24"/>
          <w:szCs w:val="24"/>
        </w:rPr>
        <w:t xml:space="preserve"> вся Москва</w:t>
      </w:r>
      <w:r w:rsidR="00D4216E">
        <w:rPr>
          <w:rFonts w:asciiTheme="majorHAnsi" w:hAnsiTheme="majorHAnsi"/>
          <w:b/>
          <w:bCs/>
          <w:color w:val="404040" w:themeColor="text1" w:themeTint="BF"/>
          <w:kern w:val="0"/>
          <w:sz w:val="24"/>
          <w:szCs w:val="24"/>
        </w:rPr>
        <w:t xml:space="preserve"> и </w:t>
      </w:r>
      <w:r w:rsidR="00F43B25">
        <w:rPr>
          <w:rFonts w:asciiTheme="majorHAnsi" w:hAnsiTheme="majorHAnsi"/>
          <w:b/>
          <w:bCs/>
          <w:color w:val="404040" w:themeColor="text1" w:themeTint="BF"/>
          <w:kern w:val="0"/>
          <w:sz w:val="24"/>
          <w:szCs w:val="24"/>
        </w:rPr>
        <w:t>Московская область</w:t>
      </w:r>
      <w:r w:rsidR="007D1903" w:rsidRPr="009F1BAE">
        <w:rPr>
          <w:rFonts w:asciiTheme="majorHAnsi" w:hAnsiTheme="majorHAnsi"/>
          <w:b/>
          <w:bCs/>
          <w:color w:val="404040" w:themeColor="text1" w:themeTint="BF"/>
          <w:kern w:val="0"/>
          <w:sz w:val="24"/>
          <w:szCs w:val="24"/>
        </w:rPr>
        <w:t>!</w:t>
      </w:r>
      <w:r w:rsidR="00AF28FB">
        <w:rPr>
          <w:rFonts w:asciiTheme="majorHAnsi" w:hAnsiTheme="majorHAnsi"/>
          <w:b/>
          <w:bCs/>
          <w:color w:val="404040" w:themeColor="text1" w:themeTint="BF"/>
          <w:kern w:val="0"/>
          <w:sz w:val="24"/>
          <w:szCs w:val="24"/>
        </w:rPr>
        <w:t xml:space="preserve"> </w:t>
      </w:r>
    </w:p>
    <w:p w:rsidR="007D1903" w:rsidRDefault="007D1903" w:rsidP="007D1903">
      <w:r>
        <w:rPr>
          <w:noProof/>
        </w:rPr>
        <w:lastRenderedPageBreak/>
        <w:t xml:space="preserve">        </w:t>
      </w:r>
      <w:r w:rsidRPr="00856779">
        <w:t xml:space="preserve"> </w:t>
      </w:r>
    </w:p>
    <w:p w:rsidR="007D1903" w:rsidRDefault="007D1903" w:rsidP="007D1903"/>
    <w:p w:rsidR="007D1903" w:rsidRDefault="007D1903" w:rsidP="007D1903">
      <w:r w:rsidRPr="003964EE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41EFD384" wp14:editId="28924D84">
                <wp:simplePos x="0" y="0"/>
                <wp:positionH relativeFrom="page">
                  <wp:posOffset>2771775</wp:posOffset>
                </wp:positionH>
                <wp:positionV relativeFrom="page">
                  <wp:posOffset>152400</wp:posOffset>
                </wp:positionV>
                <wp:extent cx="7671435" cy="819150"/>
                <wp:effectExtent l="0" t="0" r="5715" b="0"/>
                <wp:wrapNone/>
                <wp:docPr id="7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143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903" w:rsidRPr="004257CE" w:rsidRDefault="007D1903" w:rsidP="007D1903">
                            <w:pPr>
                              <w:spacing w:before="100" w:beforeAutospacing="1" w:after="100" w:afterAutospacing="1"/>
                              <w:outlineLvl w:val="3"/>
                              <w:rPr>
                                <w:rFonts w:asciiTheme="majorHAnsi" w:hAnsiTheme="majorHAnsi"/>
                                <w:b/>
                                <w:bCs/>
                                <w:color w:val="595959" w:themeColor="text1" w:themeTint="A6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E6254"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  <w:kern w:val="0"/>
                                <w:sz w:val="48"/>
                                <w:szCs w:val="48"/>
                              </w:rPr>
                              <w:t>Коммерческое предложение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595959" w:themeColor="text1" w:themeTint="A6"/>
                                <w:kern w:val="0"/>
                                <w:sz w:val="32"/>
                                <w:szCs w:val="32"/>
                              </w:rPr>
                              <w:t>по р</w:t>
                            </w:r>
                            <w:r w:rsidRPr="007D1903">
                              <w:rPr>
                                <w:rFonts w:asciiTheme="majorHAnsi" w:hAnsiTheme="majorHAnsi"/>
                                <w:b/>
                                <w:bCs/>
                                <w:color w:val="595959" w:themeColor="text1" w:themeTint="A6"/>
                                <w:kern w:val="0"/>
                                <w:sz w:val="32"/>
                                <w:szCs w:val="32"/>
                              </w:rPr>
                              <w:t>азмещени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595959" w:themeColor="text1" w:themeTint="A6"/>
                                <w:kern w:val="0"/>
                                <w:sz w:val="32"/>
                                <w:szCs w:val="32"/>
                              </w:rPr>
                              <w:t>ю</w:t>
                            </w:r>
                            <w:r w:rsidRPr="007D1903">
                              <w:rPr>
                                <w:rFonts w:asciiTheme="majorHAnsi" w:hAnsiTheme="majorHAnsi"/>
                                <w:b/>
                                <w:bCs/>
                                <w:color w:val="595959" w:themeColor="text1" w:themeTint="A6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595959" w:themeColor="text1" w:themeTint="A6"/>
                                <w:kern w:val="0"/>
                                <w:sz w:val="32"/>
                                <w:szCs w:val="32"/>
                              </w:rPr>
                              <w:t>баннеров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FD384" id="_x0000_s1030" type="#_x0000_t202" style="position:absolute;margin-left:218.25pt;margin-top:12pt;width:604.05pt;height:64.5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7D1903" w:rsidRPr="004257CE" w:rsidRDefault="007D1903" w:rsidP="007D1903">
                      <w:pPr>
                        <w:spacing w:before="100" w:beforeAutospacing="1" w:after="100" w:afterAutospacing="1"/>
                        <w:outlineLvl w:val="3"/>
                        <w:rPr>
                          <w:rFonts w:asciiTheme="majorHAnsi" w:hAnsiTheme="majorHAnsi"/>
                          <w:b/>
                          <w:bCs/>
                          <w:color w:val="595959" w:themeColor="text1" w:themeTint="A6"/>
                          <w:kern w:val="0"/>
                          <w:sz w:val="32"/>
                          <w:szCs w:val="32"/>
                        </w:rPr>
                      </w:pPr>
                      <w:r w:rsidRPr="003E6254"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  <w:kern w:val="0"/>
                          <w:sz w:val="48"/>
                          <w:szCs w:val="48"/>
                        </w:rPr>
                        <w:t>Коммерческое предложение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595959" w:themeColor="text1" w:themeTint="A6"/>
                          <w:kern w:val="0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595959" w:themeColor="text1" w:themeTint="A6"/>
                          <w:kern w:val="0"/>
                          <w:sz w:val="32"/>
                          <w:szCs w:val="32"/>
                        </w:rPr>
                        <w:t>по р</w:t>
                      </w:r>
                      <w:r w:rsidRPr="007D1903">
                        <w:rPr>
                          <w:rFonts w:asciiTheme="majorHAnsi" w:hAnsiTheme="majorHAnsi"/>
                          <w:b/>
                          <w:bCs/>
                          <w:color w:val="595959" w:themeColor="text1" w:themeTint="A6"/>
                          <w:kern w:val="0"/>
                          <w:sz w:val="32"/>
                          <w:szCs w:val="32"/>
                        </w:rPr>
                        <w:t>азмещени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595959" w:themeColor="text1" w:themeTint="A6"/>
                          <w:kern w:val="0"/>
                          <w:sz w:val="32"/>
                          <w:szCs w:val="32"/>
                        </w:rPr>
                        <w:t>ю</w:t>
                      </w:r>
                      <w:r w:rsidRPr="007D1903">
                        <w:rPr>
                          <w:rFonts w:asciiTheme="majorHAnsi" w:hAnsiTheme="majorHAnsi"/>
                          <w:b/>
                          <w:bCs/>
                          <w:color w:val="595959" w:themeColor="text1" w:themeTint="A6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595959" w:themeColor="text1" w:themeTint="A6"/>
                          <w:kern w:val="0"/>
                          <w:sz w:val="32"/>
                          <w:szCs w:val="32"/>
                        </w:rPr>
                        <w:t>баннеров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295275" simplePos="0" relativeHeight="251690496" behindDoc="0" locked="0" layoutInCell="1" allowOverlap="1" wp14:anchorId="0FB47D46" wp14:editId="1A36A260">
            <wp:simplePos x="0" y="0"/>
            <wp:positionH relativeFrom="column">
              <wp:posOffset>76200</wp:posOffset>
            </wp:positionH>
            <wp:positionV relativeFrom="paragraph">
              <wp:posOffset>-146050</wp:posOffset>
            </wp:positionV>
            <wp:extent cx="2209800" cy="1371600"/>
            <wp:effectExtent l="0" t="0" r="0" b="0"/>
            <wp:wrapSquare wrapText="right"/>
            <wp:docPr id="77" name="Рисунок 77" descr="D:\tmpwork\tyt\logo-tyt-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tmpwork\tyt\logo-tyt-sm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1903" w:rsidRDefault="007D1903" w:rsidP="007D1903">
      <w:pPr>
        <w:rPr>
          <w:rFonts w:asciiTheme="majorHAnsi" w:hAnsiTheme="majorHAnsi"/>
          <w:sz w:val="24"/>
          <w:szCs w:val="24"/>
        </w:rPr>
      </w:pPr>
    </w:p>
    <w:p w:rsidR="005B7305" w:rsidRDefault="00E356A8" w:rsidP="00856779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7D1903" w:rsidRPr="003964EE">
        <w:rPr>
          <w:rFonts w:asciiTheme="majorHAnsi" w:hAnsiTheme="majorHAnsi"/>
          <w:sz w:val="24"/>
          <w:szCs w:val="24"/>
        </w:rPr>
        <w:t>Наш портал п</w:t>
      </w:r>
      <w:r w:rsidR="007D1903" w:rsidRPr="003964EE">
        <w:rPr>
          <w:rFonts w:asciiTheme="majorHAnsi" w:hAnsiTheme="majorHAnsi"/>
          <w:noProof/>
          <w:sz w:val="24"/>
          <w:szCs w:val="24"/>
        </w:rPr>
        <w:t>редлагает</w:t>
      </w:r>
      <w:r w:rsidR="007D1903">
        <w:rPr>
          <w:rFonts w:asciiTheme="majorHAnsi" w:hAnsiTheme="majorHAnsi"/>
          <w:noProof/>
          <w:sz w:val="24"/>
          <w:szCs w:val="24"/>
        </w:rPr>
        <w:t xml:space="preserve"> </w:t>
      </w:r>
      <w:r w:rsidR="0075608F">
        <w:rPr>
          <w:rFonts w:asciiTheme="majorHAnsi" w:hAnsiTheme="majorHAnsi"/>
          <w:noProof/>
          <w:sz w:val="24"/>
          <w:szCs w:val="24"/>
        </w:rPr>
        <w:t xml:space="preserve">Вам возможность </w:t>
      </w:r>
      <w:r w:rsidR="007D1903">
        <w:rPr>
          <w:rFonts w:asciiTheme="majorHAnsi" w:hAnsiTheme="majorHAnsi"/>
          <w:noProof/>
          <w:sz w:val="24"/>
          <w:szCs w:val="24"/>
        </w:rPr>
        <w:t>разместить баннеры.</w:t>
      </w:r>
      <w:r>
        <w:rPr>
          <w:rFonts w:asciiTheme="majorHAnsi" w:hAnsiTheme="majorHAnsi"/>
          <w:noProof/>
          <w:sz w:val="24"/>
          <w:szCs w:val="24"/>
        </w:rPr>
        <w:br/>
      </w:r>
    </w:p>
    <w:p w:rsidR="0075608F" w:rsidRDefault="0075608F" w:rsidP="00856779">
      <w:pPr>
        <w:rPr>
          <w:rFonts w:asciiTheme="majorHAnsi" w:hAnsiTheme="majorHAnsi"/>
          <w:noProof/>
          <w:sz w:val="24"/>
          <w:szCs w:val="24"/>
        </w:rPr>
      </w:pPr>
      <w:r w:rsidRPr="0075608F">
        <w:rPr>
          <w:rFonts w:asciiTheme="majorHAnsi" w:hAnsiTheme="majorHAnsi"/>
          <w:noProof/>
          <w:sz w:val="24"/>
          <w:szCs w:val="24"/>
        </w:rPr>
        <w:t>С помощью баннеров мы поможем привлечь как можно больше внимания к Вашей компан</w:t>
      </w:r>
      <w:r>
        <w:rPr>
          <w:rFonts w:asciiTheme="majorHAnsi" w:hAnsiTheme="majorHAnsi"/>
          <w:noProof/>
          <w:sz w:val="24"/>
          <w:szCs w:val="24"/>
        </w:rPr>
        <w:t>ии, услугам или к Вашему товару из любого раздела или страницы наших порталов.</w:t>
      </w:r>
    </w:p>
    <w:p w:rsidR="0075608F" w:rsidRDefault="0075608F" w:rsidP="00856779">
      <w:pPr>
        <w:rPr>
          <w:rFonts w:asciiTheme="majorHAnsi" w:hAnsiTheme="majorHAnsi"/>
          <w:noProof/>
          <w:sz w:val="24"/>
          <w:szCs w:val="24"/>
        </w:rPr>
      </w:pPr>
    </w:p>
    <w:p w:rsidR="0075608F" w:rsidRDefault="0075608F" w:rsidP="00856779">
      <w:pPr>
        <w:rPr>
          <w:rFonts w:asciiTheme="majorHAnsi" w:hAnsiTheme="majorHAnsi"/>
          <w:noProof/>
          <w:sz w:val="24"/>
          <w:szCs w:val="24"/>
        </w:rPr>
      </w:pPr>
    </w:p>
    <w:p w:rsidR="0075608F" w:rsidRDefault="0075608F" w:rsidP="0075608F">
      <w:pPr>
        <w:rPr>
          <w:rFonts w:asciiTheme="majorHAnsi" w:hAnsiTheme="majorHAnsi"/>
          <w:noProof/>
          <w:sz w:val="24"/>
          <w:szCs w:val="24"/>
        </w:rPr>
      </w:pPr>
      <w:r w:rsidRPr="003E6254">
        <w:rPr>
          <w:rFonts w:asciiTheme="majorHAnsi" w:hAnsiTheme="majorHAnsi"/>
          <w:b/>
          <w:noProof/>
          <w:color w:val="404040" w:themeColor="text1" w:themeTint="BF"/>
          <w:sz w:val="28"/>
          <w:szCs w:val="28"/>
        </w:rPr>
        <w:t>Важно! Что нужно знать про размещение баннеров у нас</w:t>
      </w:r>
      <w:r w:rsidRPr="0075608F">
        <w:rPr>
          <w:rFonts w:asciiTheme="majorHAnsi" w:hAnsiTheme="majorHAnsi"/>
          <w:noProof/>
          <w:sz w:val="24"/>
          <w:szCs w:val="24"/>
        </w:rPr>
        <w:t>:</w:t>
      </w:r>
    </w:p>
    <w:p w:rsidR="00D72BE2" w:rsidRPr="0075608F" w:rsidRDefault="00D72BE2" w:rsidP="0075608F">
      <w:pPr>
        <w:rPr>
          <w:rFonts w:asciiTheme="majorHAnsi" w:hAnsiTheme="majorHAnsi"/>
          <w:noProof/>
          <w:sz w:val="24"/>
          <w:szCs w:val="24"/>
        </w:rPr>
      </w:pPr>
    </w:p>
    <w:p w:rsidR="0075608F" w:rsidRDefault="0075608F" w:rsidP="0075608F">
      <w:pPr>
        <w:pStyle w:val="ab"/>
        <w:numPr>
          <w:ilvl w:val="0"/>
          <w:numId w:val="2"/>
        </w:numPr>
        <w:rPr>
          <w:rFonts w:asciiTheme="majorHAnsi" w:hAnsiTheme="majorHAnsi"/>
          <w:noProof/>
          <w:sz w:val="24"/>
          <w:szCs w:val="24"/>
        </w:rPr>
      </w:pPr>
      <w:r w:rsidRPr="0075608F">
        <w:rPr>
          <w:rFonts w:asciiTheme="majorHAnsi" w:hAnsiTheme="majorHAnsi"/>
          <w:noProof/>
          <w:sz w:val="24"/>
          <w:szCs w:val="24"/>
        </w:rPr>
        <w:t>Размещенные баннеры сохраняют свою позицию до конца действия срока оплаты.</w:t>
      </w:r>
    </w:p>
    <w:p w:rsidR="0075608F" w:rsidRDefault="0075608F" w:rsidP="0075608F">
      <w:pPr>
        <w:pStyle w:val="ab"/>
        <w:numPr>
          <w:ilvl w:val="0"/>
          <w:numId w:val="2"/>
        </w:numPr>
        <w:rPr>
          <w:rFonts w:asciiTheme="majorHAnsi" w:hAnsiTheme="majorHAnsi"/>
          <w:noProof/>
          <w:sz w:val="24"/>
          <w:szCs w:val="24"/>
        </w:rPr>
      </w:pPr>
      <w:r w:rsidRPr="0075608F">
        <w:rPr>
          <w:rFonts w:asciiTheme="majorHAnsi" w:hAnsiTheme="majorHAnsi"/>
          <w:noProof/>
          <w:sz w:val="24"/>
          <w:szCs w:val="24"/>
        </w:rPr>
        <w:t>На нашем портале баннерные места без ротации.</w:t>
      </w:r>
    </w:p>
    <w:p w:rsidR="0075608F" w:rsidRDefault="0075608F" w:rsidP="0075608F">
      <w:pPr>
        <w:pStyle w:val="ab"/>
        <w:numPr>
          <w:ilvl w:val="0"/>
          <w:numId w:val="2"/>
        </w:numPr>
        <w:rPr>
          <w:rFonts w:asciiTheme="majorHAnsi" w:hAnsiTheme="majorHAnsi"/>
          <w:noProof/>
          <w:sz w:val="24"/>
          <w:szCs w:val="24"/>
        </w:rPr>
      </w:pPr>
      <w:r w:rsidRPr="0075608F">
        <w:rPr>
          <w:rFonts w:asciiTheme="majorHAnsi" w:hAnsiTheme="majorHAnsi"/>
          <w:noProof/>
          <w:sz w:val="24"/>
          <w:szCs w:val="24"/>
        </w:rPr>
        <w:t>Баннерные места с</w:t>
      </w:r>
      <w:r>
        <w:rPr>
          <w:rFonts w:asciiTheme="majorHAnsi" w:hAnsiTheme="majorHAnsi"/>
          <w:noProof/>
          <w:sz w:val="24"/>
          <w:szCs w:val="24"/>
        </w:rPr>
        <w:t>квозные по сайтам всех районов,</w:t>
      </w:r>
      <w:r w:rsidR="00830E59">
        <w:rPr>
          <w:rFonts w:asciiTheme="majorHAnsi" w:hAnsiTheme="majorHAnsi"/>
          <w:noProof/>
          <w:sz w:val="24"/>
          <w:szCs w:val="24"/>
        </w:rPr>
        <w:t xml:space="preserve"> на данный момент количество </w:t>
      </w:r>
      <w:r w:rsidR="00AF28FB">
        <w:rPr>
          <w:rFonts w:asciiTheme="majorHAnsi" w:hAnsiTheme="majorHAnsi"/>
          <w:noProof/>
          <w:sz w:val="24"/>
          <w:szCs w:val="24"/>
        </w:rPr>
        <w:t>доменов и поддоменов</w:t>
      </w:r>
      <w:r w:rsidR="00830E59">
        <w:rPr>
          <w:rFonts w:asciiTheme="majorHAnsi" w:hAnsiTheme="majorHAnsi"/>
          <w:noProof/>
          <w:sz w:val="24"/>
          <w:szCs w:val="24"/>
        </w:rPr>
        <w:t xml:space="preserve"> 1</w:t>
      </w:r>
      <w:r w:rsidR="00AF28FB" w:rsidRPr="00AF28FB">
        <w:rPr>
          <w:rFonts w:asciiTheme="majorHAnsi" w:hAnsiTheme="majorHAnsi"/>
          <w:noProof/>
          <w:sz w:val="24"/>
          <w:szCs w:val="24"/>
        </w:rPr>
        <w:t>25</w:t>
      </w:r>
      <w:r w:rsidR="00830E59">
        <w:rPr>
          <w:rFonts w:asciiTheme="majorHAnsi" w:hAnsiTheme="majorHAnsi"/>
          <w:noProof/>
          <w:sz w:val="24"/>
          <w:szCs w:val="24"/>
        </w:rPr>
        <w:t>.</w:t>
      </w:r>
    </w:p>
    <w:p w:rsidR="0075608F" w:rsidRDefault="0075608F" w:rsidP="0075608F">
      <w:pPr>
        <w:pStyle w:val="ab"/>
        <w:numPr>
          <w:ilvl w:val="0"/>
          <w:numId w:val="2"/>
        </w:numPr>
        <w:rPr>
          <w:rFonts w:asciiTheme="majorHAnsi" w:hAnsiTheme="majorHAnsi"/>
          <w:noProof/>
          <w:sz w:val="24"/>
          <w:szCs w:val="24"/>
        </w:rPr>
      </w:pPr>
      <w:r w:rsidRPr="0075608F">
        <w:rPr>
          <w:rFonts w:asciiTheme="majorHAnsi" w:hAnsiTheme="majorHAnsi"/>
          <w:noProof/>
          <w:sz w:val="24"/>
          <w:szCs w:val="24"/>
        </w:rPr>
        <w:t xml:space="preserve">Баннерные места 1-4 и </w:t>
      </w:r>
      <w:r w:rsidR="00DE1EBF" w:rsidRPr="00DE1EBF">
        <w:rPr>
          <w:rFonts w:asciiTheme="majorHAnsi" w:hAnsiTheme="majorHAnsi"/>
          <w:noProof/>
          <w:sz w:val="24"/>
          <w:szCs w:val="24"/>
        </w:rPr>
        <w:t>5</w:t>
      </w:r>
      <w:r w:rsidRPr="0075608F">
        <w:rPr>
          <w:rFonts w:asciiTheme="majorHAnsi" w:hAnsiTheme="majorHAnsi"/>
          <w:noProof/>
          <w:sz w:val="24"/>
          <w:szCs w:val="24"/>
        </w:rPr>
        <w:t>-</w:t>
      </w:r>
      <w:r w:rsidR="00DE1EBF" w:rsidRPr="00DE1EBF">
        <w:rPr>
          <w:rFonts w:asciiTheme="majorHAnsi" w:hAnsiTheme="majorHAnsi"/>
          <w:noProof/>
          <w:sz w:val="24"/>
          <w:szCs w:val="24"/>
        </w:rPr>
        <w:t>8</w:t>
      </w:r>
      <w:r w:rsidRPr="0075608F">
        <w:rPr>
          <w:rFonts w:asciiTheme="majorHAnsi" w:hAnsiTheme="majorHAnsi"/>
          <w:noProof/>
          <w:sz w:val="24"/>
          <w:szCs w:val="24"/>
        </w:rPr>
        <w:t xml:space="preserve"> сквозные по всем</w:t>
      </w:r>
      <w:r>
        <w:rPr>
          <w:rFonts w:asciiTheme="majorHAnsi" w:hAnsiTheme="majorHAnsi"/>
          <w:noProof/>
          <w:sz w:val="24"/>
          <w:szCs w:val="24"/>
        </w:rPr>
        <w:t xml:space="preserve"> страницам </w:t>
      </w:r>
      <w:r w:rsidR="00F43B25">
        <w:rPr>
          <w:rFonts w:asciiTheme="majorHAnsi" w:hAnsiTheme="majorHAnsi"/>
          <w:noProof/>
          <w:sz w:val="24"/>
          <w:szCs w:val="24"/>
        </w:rPr>
        <w:t>всех наших</w:t>
      </w:r>
      <w:r>
        <w:rPr>
          <w:rFonts w:asciiTheme="majorHAnsi" w:hAnsiTheme="majorHAnsi"/>
          <w:noProof/>
          <w:sz w:val="24"/>
          <w:szCs w:val="24"/>
        </w:rPr>
        <w:t xml:space="preserve"> сайтов</w:t>
      </w:r>
      <w:r w:rsidRPr="0075608F">
        <w:rPr>
          <w:rFonts w:asciiTheme="majorHAnsi" w:hAnsiTheme="majorHAnsi"/>
          <w:noProof/>
          <w:sz w:val="24"/>
          <w:szCs w:val="24"/>
        </w:rPr>
        <w:t>.</w:t>
      </w:r>
    </w:p>
    <w:p w:rsidR="0075608F" w:rsidRDefault="0075608F" w:rsidP="0075608F">
      <w:pPr>
        <w:pStyle w:val="ab"/>
        <w:numPr>
          <w:ilvl w:val="0"/>
          <w:numId w:val="2"/>
        </w:numPr>
        <w:rPr>
          <w:rFonts w:asciiTheme="majorHAnsi" w:hAnsiTheme="majorHAnsi"/>
          <w:noProof/>
          <w:sz w:val="24"/>
          <w:szCs w:val="24"/>
        </w:rPr>
      </w:pPr>
      <w:r w:rsidRPr="0075608F">
        <w:rPr>
          <w:rFonts w:asciiTheme="majorHAnsi" w:hAnsiTheme="majorHAnsi"/>
          <w:noProof/>
          <w:sz w:val="24"/>
          <w:szCs w:val="24"/>
        </w:rPr>
        <w:t xml:space="preserve">Баннерные места </w:t>
      </w:r>
      <w:r w:rsidR="00DE1EBF" w:rsidRPr="00DE1EBF">
        <w:rPr>
          <w:rFonts w:asciiTheme="majorHAnsi" w:hAnsiTheme="majorHAnsi"/>
          <w:noProof/>
          <w:sz w:val="24"/>
          <w:szCs w:val="24"/>
        </w:rPr>
        <w:t>9</w:t>
      </w:r>
      <w:r w:rsidRPr="0075608F">
        <w:rPr>
          <w:rFonts w:asciiTheme="majorHAnsi" w:hAnsiTheme="majorHAnsi"/>
          <w:noProof/>
          <w:sz w:val="24"/>
          <w:szCs w:val="24"/>
        </w:rPr>
        <w:t>-</w:t>
      </w:r>
      <w:r w:rsidR="00DE1EBF" w:rsidRPr="00DE1EBF">
        <w:rPr>
          <w:rFonts w:asciiTheme="majorHAnsi" w:hAnsiTheme="majorHAnsi"/>
          <w:noProof/>
          <w:sz w:val="24"/>
          <w:szCs w:val="24"/>
        </w:rPr>
        <w:t>12</w:t>
      </w:r>
      <w:r w:rsidRPr="0075608F">
        <w:rPr>
          <w:rFonts w:asciiTheme="majorHAnsi" w:hAnsiTheme="majorHAnsi"/>
          <w:noProof/>
          <w:sz w:val="24"/>
          <w:szCs w:val="24"/>
        </w:rPr>
        <w:t xml:space="preserve"> размещаютс</w:t>
      </w:r>
      <w:r>
        <w:rPr>
          <w:rFonts w:asciiTheme="majorHAnsi" w:hAnsiTheme="majorHAnsi"/>
          <w:noProof/>
          <w:sz w:val="24"/>
          <w:szCs w:val="24"/>
        </w:rPr>
        <w:t>я только в определенной рубрике со всеми подрубриками каталога по всем</w:t>
      </w:r>
      <w:r w:rsidRPr="0075608F">
        <w:rPr>
          <w:rFonts w:asciiTheme="majorHAnsi" w:hAnsiTheme="majorHAnsi"/>
          <w:noProof/>
          <w:sz w:val="24"/>
          <w:szCs w:val="24"/>
        </w:rPr>
        <w:t xml:space="preserve"> </w:t>
      </w:r>
      <w:r>
        <w:rPr>
          <w:rFonts w:asciiTheme="majorHAnsi" w:hAnsiTheme="majorHAnsi"/>
          <w:noProof/>
          <w:sz w:val="24"/>
          <w:szCs w:val="24"/>
        </w:rPr>
        <w:t>сайтам</w:t>
      </w:r>
      <w:r w:rsidRPr="0075608F">
        <w:rPr>
          <w:rFonts w:asciiTheme="majorHAnsi" w:hAnsiTheme="majorHAnsi"/>
          <w:noProof/>
          <w:sz w:val="24"/>
          <w:szCs w:val="24"/>
        </w:rPr>
        <w:t>.</w:t>
      </w:r>
    </w:p>
    <w:p w:rsidR="00862B40" w:rsidRDefault="00862B40" w:rsidP="00862B40">
      <w:pPr>
        <w:pStyle w:val="ab"/>
        <w:numPr>
          <w:ilvl w:val="0"/>
          <w:numId w:val="2"/>
        </w:numPr>
        <w:rPr>
          <w:rFonts w:asciiTheme="majorHAnsi" w:hAnsiTheme="majorHAnsi"/>
          <w:noProof/>
          <w:sz w:val="24"/>
          <w:szCs w:val="24"/>
        </w:rPr>
      </w:pPr>
      <w:r w:rsidRPr="0075608F">
        <w:rPr>
          <w:rFonts w:asciiTheme="majorHAnsi" w:hAnsiTheme="majorHAnsi"/>
          <w:noProof/>
          <w:sz w:val="24"/>
          <w:szCs w:val="24"/>
        </w:rPr>
        <w:t xml:space="preserve">Баннерные места </w:t>
      </w:r>
      <w:r>
        <w:rPr>
          <w:rFonts w:asciiTheme="majorHAnsi" w:hAnsiTheme="majorHAnsi"/>
          <w:noProof/>
          <w:sz w:val="24"/>
          <w:szCs w:val="24"/>
        </w:rPr>
        <w:t>13</w:t>
      </w:r>
      <w:r w:rsidRPr="0075608F">
        <w:rPr>
          <w:rFonts w:asciiTheme="majorHAnsi" w:hAnsiTheme="majorHAnsi"/>
          <w:noProof/>
          <w:sz w:val="24"/>
          <w:szCs w:val="24"/>
        </w:rPr>
        <w:t>-</w:t>
      </w:r>
      <w:r w:rsidRPr="00DE1EBF">
        <w:rPr>
          <w:rFonts w:asciiTheme="majorHAnsi" w:hAnsiTheme="majorHAnsi"/>
          <w:noProof/>
          <w:sz w:val="24"/>
          <w:szCs w:val="24"/>
        </w:rPr>
        <w:t>1</w:t>
      </w:r>
      <w:r>
        <w:rPr>
          <w:rFonts w:asciiTheme="majorHAnsi" w:hAnsiTheme="majorHAnsi"/>
          <w:noProof/>
          <w:sz w:val="24"/>
          <w:szCs w:val="24"/>
        </w:rPr>
        <w:t>6</w:t>
      </w:r>
      <w:r w:rsidRPr="0075608F">
        <w:rPr>
          <w:rFonts w:asciiTheme="majorHAnsi" w:hAnsiTheme="majorHAnsi"/>
          <w:noProof/>
          <w:sz w:val="24"/>
          <w:szCs w:val="24"/>
        </w:rPr>
        <w:t xml:space="preserve"> размещаютс</w:t>
      </w:r>
      <w:r>
        <w:rPr>
          <w:rFonts w:asciiTheme="majorHAnsi" w:hAnsiTheme="majorHAnsi"/>
          <w:noProof/>
          <w:sz w:val="24"/>
          <w:szCs w:val="24"/>
        </w:rPr>
        <w:t>я по всему разделу недвижимость, не считая страниц объявлений, по всем</w:t>
      </w:r>
      <w:r w:rsidRPr="0075608F">
        <w:rPr>
          <w:rFonts w:asciiTheme="majorHAnsi" w:hAnsiTheme="majorHAnsi"/>
          <w:noProof/>
          <w:sz w:val="24"/>
          <w:szCs w:val="24"/>
        </w:rPr>
        <w:t xml:space="preserve"> </w:t>
      </w:r>
      <w:r>
        <w:rPr>
          <w:rFonts w:asciiTheme="majorHAnsi" w:hAnsiTheme="majorHAnsi"/>
          <w:noProof/>
          <w:sz w:val="24"/>
          <w:szCs w:val="24"/>
        </w:rPr>
        <w:t>нашим сайтам</w:t>
      </w:r>
      <w:r w:rsidRPr="0075608F">
        <w:rPr>
          <w:rFonts w:asciiTheme="majorHAnsi" w:hAnsiTheme="majorHAnsi"/>
          <w:noProof/>
          <w:sz w:val="24"/>
          <w:szCs w:val="24"/>
        </w:rPr>
        <w:t>.</w:t>
      </w:r>
    </w:p>
    <w:p w:rsidR="0075608F" w:rsidRDefault="0075608F" w:rsidP="0075608F">
      <w:pPr>
        <w:pStyle w:val="ab"/>
        <w:numPr>
          <w:ilvl w:val="0"/>
          <w:numId w:val="2"/>
        </w:numPr>
        <w:rPr>
          <w:rFonts w:asciiTheme="majorHAnsi" w:hAnsiTheme="majorHAnsi"/>
          <w:noProof/>
          <w:sz w:val="24"/>
          <w:szCs w:val="24"/>
        </w:rPr>
      </w:pPr>
      <w:r w:rsidRPr="0075608F">
        <w:rPr>
          <w:rFonts w:asciiTheme="majorHAnsi" w:hAnsiTheme="majorHAnsi"/>
          <w:noProof/>
          <w:sz w:val="24"/>
          <w:szCs w:val="24"/>
        </w:rPr>
        <w:t>Возможно объединение рекламных мест, при объединении, на каждое дополнительное место скидка 10% с цены места.</w:t>
      </w:r>
    </w:p>
    <w:p w:rsidR="0075608F" w:rsidRDefault="0075608F" w:rsidP="0075608F">
      <w:pPr>
        <w:pStyle w:val="ab"/>
        <w:numPr>
          <w:ilvl w:val="0"/>
          <w:numId w:val="2"/>
        </w:numPr>
        <w:rPr>
          <w:rFonts w:asciiTheme="majorHAnsi" w:hAnsiTheme="majorHAnsi"/>
          <w:noProof/>
          <w:sz w:val="24"/>
          <w:szCs w:val="24"/>
        </w:rPr>
      </w:pPr>
      <w:r w:rsidRPr="0075608F">
        <w:rPr>
          <w:rFonts w:asciiTheme="majorHAnsi" w:hAnsiTheme="majorHAnsi"/>
          <w:noProof/>
          <w:sz w:val="24"/>
          <w:szCs w:val="24"/>
        </w:rPr>
        <w:t>За длительное размещение баннера скидки увеличиваются.</w:t>
      </w:r>
    </w:p>
    <w:p w:rsidR="0075608F" w:rsidRDefault="0075608F" w:rsidP="0075608F">
      <w:pPr>
        <w:pStyle w:val="ab"/>
        <w:numPr>
          <w:ilvl w:val="0"/>
          <w:numId w:val="2"/>
        </w:numPr>
        <w:rPr>
          <w:rFonts w:asciiTheme="majorHAnsi" w:hAnsiTheme="majorHAnsi"/>
          <w:noProof/>
          <w:sz w:val="24"/>
          <w:szCs w:val="24"/>
        </w:rPr>
      </w:pPr>
      <w:r w:rsidRPr="0075608F">
        <w:rPr>
          <w:rFonts w:asciiTheme="majorHAnsi" w:hAnsiTheme="majorHAnsi"/>
          <w:noProof/>
          <w:sz w:val="24"/>
          <w:szCs w:val="24"/>
        </w:rPr>
        <w:t>Все скидки накапливаются!</w:t>
      </w:r>
    </w:p>
    <w:p w:rsidR="0075608F" w:rsidRPr="0075608F" w:rsidRDefault="0075608F" w:rsidP="0075608F">
      <w:pPr>
        <w:pStyle w:val="ab"/>
        <w:numPr>
          <w:ilvl w:val="0"/>
          <w:numId w:val="2"/>
        </w:numPr>
        <w:rPr>
          <w:rFonts w:asciiTheme="majorHAnsi" w:hAnsiTheme="majorHAnsi"/>
          <w:noProof/>
          <w:sz w:val="24"/>
          <w:szCs w:val="24"/>
        </w:rPr>
      </w:pPr>
      <w:r w:rsidRPr="0075608F">
        <w:rPr>
          <w:rFonts w:asciiTheme="majorHAnsi" w:hAnsiTheme="majorHAnsi"/>
          <w:noProof/>
          <w:sz w:val="24"/>
          <w:szCs w:val="24"/>
        </w:rPr>
        <w:t xml:space="preserve">+ При размещении </w:t>
      </w:r>
      <w:r w:rsidR="00AD400C">
        <w:rPr>
          <w:rFonts w:asciiTheme="majorHAnsi" w:hAnsiTheme="majorHAnsi"/>
          <w:noProof/>
          <w:sz w:val="24"/>
          <w:szCs w:val="24"/>
        </w:rPr>
        <w:t xml:space="preserve">любого </w:t>
      </w:r>
      <w:r w:rsidRPr="0075608F">
        <w:rPr>
          <w:rFonts w:asciiTheme="majorHAnsi" w:hAnsiTheme="majorHAnsi"/>
          <w:noProof/>
          <w:sz w:val="24"/>
          <w:szCs w:val="24"/>
        </w:rPr>
        <w:t>баннера</w:t>
      </w:r>
      <w:r w:rsidR="00AD400C">
        <w:rPr>
          <w:rFonts w:asciiTheme="majorHAnsi" w:hAnsiTheme="majorHAnsi"/>
          <w:noProof/>
          <w:sz w:val="24"/>
          <w:szCs w:val="24"/>
        </w:rPr>
        <w:t xml:space="preserve"> </w:t>
      </w:r>
      <w:r w:rsidR="00285056">
        <w:rPr>
          <w:rFonts w:asciiTheme="majorHAnsi" w:hAnsiTheme="majorHAnsi"/>
          <w:noProof/>
          <w:sz w:val="24"/>
          <w:szCs w:val="24"/>
        </w:rPr>
        <w:t xml:space="preserve">и оплатой сразу </w:t>
      </w:r>
      <w:r w:rsidR="00AD400C">
        <w:rPr>
          <w:rFonts w:asciiTheme="majorHAnsi" w:hAnsiTheme="majorHAnsi"/>
          <w:noProof/>
          <w:sz w:val="24"/>
          <w:szCs w:val="24"/>
        </w:rPr>
        <w:t>на год</w:t>
      </w:r>
      <w:r w:rsidRPr="0075608F">
        <w:rPr>
          <w:rFonts w:asciiTheme="majorHAnsi" w:hAnsiTheme="majorHAnsi"/>
          <w:noProof/>
          <w:sz w:val="24"/>
          <w:szCs w:val="24"/>
        </w:rPr>
        <w:t>, размещение в каталоге</w:t>
      </w:r>
      <w:r w:rsidR="003E6254">
        <w:rPr>
          <w:rFonts w:asciiTheme="majorHAnsi" w:hAnsiTheme="majorHAnsi"/>
          <w:noProof/>
          <w:sz w:val="24"/>
          <w:szCs w:val="24"/>
        </w:rPr>
        <w:t xml:space="preserve"> по пакету «</w:t>
      </w:r>
      <w:r w:rsidR="00285056" w:rsidRPr="00EE46C6">
        <w:rPr>
          <w:rFonts w:asciiTheme="majorHAnsi" w:hAnsiTheme="majorHAnsi"/>
          <w:bCs/>
          <w:color w:val="262626" w:themeColor="text1" w:themeTint="D9"/>
          <w:kern w:val="0"/>
          <w:sz w:val="24"/>
          <w:szCs w:val="24"/>
        </w:rPr>
        <w:t xml:space="preserve">Вывод в ТОП 15 </w:t>
      </w:r>
      <w:r w:rsidR="00285056">
        <w:rPr>
          <w:rFonts w:asciiTheme="majorHAnsi" w:hAnsiTheme="majorHAnsi"/>
          <w:bCs/>
          <w:color w:val="262626" w:themeColor="text1" w:themeTint="D9"/>
          <w:kern w:val="0"/>
          <w:sz w:val="24"/>
          <w:szCs w:val="24"/>
        </w:rPr>
        <w:t>в одной в</w:t>
      </w:r>
      <w:r w:rsidR="00285056" w:rsidRPr="00EE46C6">
        <w:rPr>
          <w:rFonts w:asciiTheme="majorHAnsi" w:hAnsiTheme="majorHAnsi"/>
          <w:bCs/>
          <w:color w:val="262626" w:themeColor="text1" w:themeTint="D9"/>
          <w:kern w:val="0"/>
          <w:sz w:val="24"/>
          <w:szCs w:val="24"/>
        </w:rPr>
        <w:t xml:space="preserve">ыбранной Вами </w:t>
      </w:r>
      <w:r w:rsidR="00285056">
        <w:rPr>
          <w:rFonts w:asciiTheme="majorHAnsi" w:hAnsiTheme="majorHAnsi"/>
          <w:bCs/>
          <w:color w:val="262626" w:themeColor="text1" w:themeTint="D9"/>
          <w:kern w:val="0"/>
          <w:sz w:val="24"/>
          <w:szCs w:val="24"/>
        </w:rPr>
        <w:t>рубрике</w:t>
      </w:r>
      <w:r w:rsidR="00285056" w:rsidRPr="00EE46C6">
        <w:rPr>
          <w:rFonts w:asciiTheme="majorHAnsi" w:hAnsiTheme="majorHAnsi"/>
          <w:bCs/>
          <w:color w:val="262626" w:themeColor="text1" w:themeTint="D9"/>
          <w:kern w:val="0"/>
          <w:sz w:val="24"/>
          <w:szCs w:val="24"/>
        </w:rPr>
        <w:t xml:space="preserve"> и </w:t>
      </w:r>
      <w:r w:rsidR="00285056">
        <w:rPr>
          <w:rFonts w:asciiTheme="majorHAnsi" w:hAnsiTheme="majorHAnsi"/>
          <w:bCs/>
          <w:color w:val="262626" w:themeColor="text1" w:themeTint="D9"/>
          <w:kern w:val="0"/>
          <w:sz w:val="24"/>
          <w:szCs w:val="24"/>
        </w:rPr>
        <w:t>всех ее подрубриках</w:t>
      </w:r>
      <w:r w:rsidR="003E6254">
        <w:rPr>
          <w:rFonts w:asciiTheme="majorHAnsi" w:hAnsiTheme="majorHAnsi"/>
          <w:bCs/>
          <w:color w:val="262626" w:themeColor="text1" w:themeTint="D9"/>
          <w:kern w:val="0"/>
          <w:sz w:val="24"/>
          <w:szCs w:val="24"/>
        </w:rPr>
        <w:t xml:space="preserve">» </w:t>
      </w:r>
      <w:r w:rsidR="003E6254" w:rsidRPr="003E6254">
        <w:rPr>
          <w:rFonts w:asciiTheme="majorHAnsi" w:hAnsiTheme="majorHAnsi"/>
          <w:b/>
          <w:bCs/>
          <w:color w:val="404040" w:themeColor="text1" w:themeTint="BF"/>
          <w:kern w:val="0"/>
          <w:sz w:val="24"/>
          <w:szCs w:val="24"/>
        </w:rPr>
        <w:t>в подарок</w:t>
      </w:r>
      <w:r w:rsidRPr="0075608F">
        <w:rPr>
          <w:rFonts w:asciiTheme="majorHAnsi" w:hAnsiTheme="majorHAnsi"/>
          <w:noProof/>
          <w:sz w:val="24"/>
          <w:szCs w:val="24"/>
        </w:rPr>
        <w:t>!</w:t>
      </w:r>
      <w:r w:rsidR="00AB1F79">
        <w:rPr>
          <w:rFonts w:asciiTheme="majorHAnsi" w:hAnsiTheme="majorHAnsi"/>
          <w:noProof/>
          <w:sz w:val="24"/>
          <w:szCs w:val="24"/>
        </w:rPr>
        <w:t xml:space="preserve"> (предложение ограничено, наличием мест в ТОП15 данной рубрики)</w:t>
      </w:r>
    </w:p>
    <w:p w:rsidR="0075608F" w:rsidRDefault="0075608F" w:rsidP="00856779">
      <w:pPr>
        <w:rPr>
          <w:rFonts w:asciiTheme="majorHAnsi" w:hAnsiTheme="majorHAnsi"/>
          <w:noProof/>
          <w:sz w:val="24"/>
          <w:szCs w:val="24"/>
        </w:rPr>
      </w:pPr>
    </w:p>
    <w:p w:rsidR="004F4ABC" w:rsidRDefault="004F4ABC" w:rsidP="00856779">
      <w:pPr>
        <w:rPr>
          <w:rFonts w:asciiTheme="majorHAnsi" w:hAnsiTheme="majorHAnsi"/>
          <w:noProof/>
          <w:sz w:val="24"/>
          <w:szCs w:val="24"/>
        </w:rPr>
      </w:pPr>
    </w:p>
    <w:p w:rsidR="00285056" w:rsidRPr="004F4ABC" w:rsidRDefault="00285056" w:rsidP="00856779">
      <w:pPr>
        <w:rPr>
          <w:rFonts w:asciiTheme="majorHAnsi" w:hAnsiTheme="majorHAnsi"/>
          <w:noProof/>
          <w:color w:val="000000" w:themeColor="text1"/>
          <w:sz w:val="28"/>
          <w:szCs w:val="28"/>
        </w:rPr>
      </w:pPr>
      <w:r w:rsidRPr="00302768">
        <w:rPr>
          <w:rFonts w:asciiTheme="majorHAnsi" w:hAnsiTheme="majorHAnsi"/>
          <w:b/>
          <w:noProof/>
          <w:color w:val="C00000"/>
          <w:sz w:val="28"/>
          <w:szCs w:val="28"/>
        </w:rPr>
        <w:t xml:space="preserve">Самый выгодный вариант размещения </w:t>
      </w:r>
      <w:r w:rsidR="00E356A8" w:rsidRPr="00302768">
        <w:rPr>
          <w:rFonts w:asciiTheme="majorHAnsi" w:hAnsiTheme="majorHAnsi"/>
          <w:b/>
          <w:noProof/>
          <w:color w:val="C00000"/>
          <w:sz w:val="28"/>
          <w:szCs w:val="28"/>
        </w:rPr>
        <w:t>на нашем портале</w:t>
      </w:r>
      <w:r w:rsidRPr="00302768">
        <w:rPr>
          <w:rFonts w:asciiTheme="majorHAnsi" w:hAnsiTheme="majorHAnsi"/>
          <w:b/>
          <w:noProof/>
          <w:color w:val="C00000"/>
          <w:sz w:val="28"/>
          <w:szCs w:val="28"/>
        </w:rPr>
        <w:t xml:space="preserve"> на данный момент</w:t>
      </w:r>
      <w:r w:rsidRPr="004F4ABC">
        <w:rPr>
          <w:rFonts w:asciiTheme="majorHAnsi" w:hAnsiTheme="majorHAnsi"/>
          <w:noProof/>
          <w:color w:val="000000" w:themeColor="text1"/>
          <w:sz w:val="28"/>
          <w:szCs w:val="28"/>
        </w:rPr>
        <w:t>:</w:t>
      </w:r>
    </w:p>
    <w:p w:rsidR="00E356A8" w:rsidRPr="004F4ABC" w:rsidRDefault="00E356A8" w:rsidP="00E356A8">
      <w:pPr>
        <w:pStyle w:val="ab"/>
        <w:numPr>
          <w:ilvl w:val="0"/>
          <w:numId w:val="3"/>
        </w:numPr>
        <w:rPr>
          <w:rFonts w:asciiTheme="majorHAnsi" w:hAnsiTheme="majorHAnsi"/>
          <w:noProof/>
          <w:color w:val="000000" w:themeColor="text1"/>
          <w:sz w:val="24"/>
          <w:szCs w:val="24"/>
        </w:rPr>
      </w:pPr>
      <w:r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>Размещаете</w:t>
      </w:r>
      <w:r w:rsidR="00285056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баннер в интересующей Вас рубрике</w:t>
      </w:r>
      <w:r w:rsidR="001A4477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или </w:t>
      </w:r>
      <w:r w:rsidR="0095386A">
        <w:rPr>
          <w:rFonts w:asciiTheme="majorHAnsi" w:hAnsiTheme="majorHAnsi"/>
          <w:noProof/>
          <w:color w:val="000000" w:themeColor="text1"/>
          <w:sz w:val="24"/>
          <w:szCs w:val="24"/>
        </w:rPr>
        <w:t>в</w:t>
      </w:r>
      <w:r w:rsidR="001A4477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раздел</w:t>
      </w:r>
      <w:r w:rsidR="0095386A">
        <w:rPr>
          <w:rFonts w:asciiTheme="majorHAnsi" w:hAnsiTheme="majorHAnsi"/>
          <w:noProof/>
          <w:color w:val="000000" w:themeColor="text1"/>
          <w:sz w:val="24"/>
          <w:szCs w:val="24"/>
        </w:rPr>
        <w:t>е</w:t>
      </w:r>
      <w:r w:rsidR="001A4477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«недвижимость»</w:t>
      </w:r>
      <w:r w:rsidR="00285056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, стоимостью </w:t>
      </w:r>
      <w:r w:rsidR="00F43B25">
        <w:rPr>
          <w:rFonts w:asciiTheme="majorHAnsi" w:hAnsiTheme="majorHAnsi"/>
          <w:noProof/>
          <w:color w:val="000000" w:themeColor="text1"/>
          <w:sz w:val="24"/>
          <w:szCs w:val="24"/>
        </w:rPr>
        <w:t>2</w:t>
      </w:r>
      <w:r w:rsidR="0098753F">
        <w:rPr>
          <w:rFonts w:asciiTheme="majorHAnsi" w:hAnsiTheme="majorHAnsi"/>
          <w:noProof/>
          <w:color w:val="000000" w:themeColor="text1"/>
          <w:sz w:val="24"/>
          <w:szCs w:val="24"/>
        </w:rPr>
        <w:t> 5</w:t>
      </w:r>
      <w:r w:rsidR="00285056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>00</w:t>
      </w:r>
      <w:r w:rsidR="0098753F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</w:t>
      </w:r>
      <w:r w:rsidR="00285056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>руб.</w:t>
      </w:r>
      <w:r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>/мес.</w:t>
      </w:r>
    </w:p>
    <w:p w:rsidR="00967666" w:rsidRPr="004F4ABC" w:rsidRDefault="00F43B25" w:rsidP="00E356A8">
      <w:pPr>
        <w:pStyle w:val="ab"/>
        <w:numPr>
          <w:ilvl w:val="0"/>
          <w:numId w:val="3"/>
        </w:numPr>
        <w:rPr>
          <w:rFonts w:asciiTheme="majorHAnsi" w:hAnsiTheme="majorHAnsi"/>
          <w:noProof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w:t>Оплачиваете</w:t>
      </w:r>
      <w:r w:rsidR="00967666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</w:t>
      </w:r>
      <w:r w:rsidR="00285056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его на весь год вперед, </w:t>
      </w:r>
      <w:r w:rsidR="00E356A8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при этом, </w:t>
      </w:r>
      <w:r w:rsidR="00285056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Вам будет </w:t>
      </w:r>
      <w:r w:rsidR="00781E61">
        <w:rPr>
          <w:rFonts w:asciiTheme="majorHAnsi" w:hAnsiTheme="majorHAnsi"/>
          <w:noProof/>
          <w:color w:val="000000" w:themeColor="text1"/>
          <w:sz w:val="24"/>
          <w:szCs w:val="24"/>
        </w:rPr>
        <w:t>предоставлена</w:t>
      </w:r>
      <w:r w:rsidR="00285056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скидка 15%, </w:t>
      </w:r>
      <w:r w:rsidR="00E356A8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а </w:t>
      </w:r>
      <w:r w:rsidR="00285056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это экономия </w:t>
      </w:r>
      <w:r w:rsidR="0098753F">
        <w:rPr>
          <w:rFonts w:asciiTheme="majorHAnsi" w:hAnsiTheme="majorHAnsi"/>
          <w:noProof/>
          <w:color w:val="000000" w:themeColor="text1"/>
          <w:sz w:val="24"/>
          <w:szCs w:val="24"/>
        </w:rPr>
        <w:t>4 5</w:t>
      </w:r>
      <w:r w:rsidR="00285056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>00</w:t>
      </w:r>
      <w:r w:rsidR="0098753F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</w:t>
      </w:r>
      <w:r w:rsidR="00285056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>руб.</w:t>
      </w:r>
      <w:r w:rsidR="00967666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</w:t>
      </w:r>
    </w:p>
    <w:p w:rsidR="00967666" w:rsidRPr="004F4ABC" w:rsidRDefault="00967666" w:rsidP="00E356A8">
      <w:pPr>
        <w:pStyle w:val="ab"/>
        <w:numPr>
          <w:ilvl w:val="0"/>
          <w:numId w:val="3"/>
        </w:numPr>
        <w:rPr>
          <w:rFonts w:asciiTheme="majorHAnsi" w:hAnsiTheme="majorHAnsi"/>
          <w:noProof/>
          <w:color w:val="000000" w:themeColor="text1"/>
          <w:sz w:val="24"/>
          <w:szCs w:val="24"/>
        </w:rPr>
      </w:pPr>
      <w:r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>В</w:t>
      </w:r>
      <w:r w:rsidR="00285056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подарок</w:t>
      </w:r>
      <w:r w:rsidR="00E356A8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</w:t>
      </w:r>
      <w:r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получаете </w:t>
      </w:r>
      <w:r w:rsidR="00E356A8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размещение в </w:t>
      </w:r>
      <w:r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каталоге на весь год в ТОП15, </w:t>
      </w:r>
      <w:r w:rsidR="00E356A8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это еще </w:t>
      </w:r>
      <w:r w:rsidR="004F4ABC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дополнительная </w:t>
      </w:r>
      <w:r w:rsidR="00E356A8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>экономия</w:t>
      </w:r>
      <w:r w:rsidR="004F4ABC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на рекламе</w:t>
      </w:r>
      <w:r w:rsidR="00E356A8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</w:t>
      </w:r>
      <w:r w:rsidR="00B006AB" w:rsidRPr="00B006AB">
        <w:rPr>
          <w:rFonts w:asciiTheme="majorHAnsi" w:hAnsiTheme="majorHAnsi"/>
          <w:noProof/>
          <w:color w:val="000000" w:themeColor="text1"/>
          <w:sz w:val="24"/>
          <w:szCs w:val="24"/>
        </w:rPr>
        <w:t>15</w:t>
      </w:r>
      <w:r w:rsidR="0098753F">
        <w:rPr>
          <w:rFonts w:asciiTheme="majorHAnsi" w:hAnsiTheme="majorHAnsi"/>
          <w:noProof/>
          <w:color w:val="000000" w:themeColor="text1"/>
          <w:sz w:val="24"/>
          <w:szCs w:val="24"/>
        </w:rPr>
        <w:t> </w:t>
      </w:r>
      <w:r w:rsidR="00E356A8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>000</w:t>
      </w:r>
      <w:r w:rsidR="0098753F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</w:t>
      </w:r>
      <w:r w:rsidR="00E356A8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>руб.</w:t>
      </w:r>
    </w:p>
    <w:p w:rsidR="00967666" w:rsidRPr="004F4ABC" w:rsidRDefault="00967666" w:rsidP="00E356A8">
      <w:pPr>
        <w:pStyle w:val="ab"/>
        <w:numPr>
          <w:ilvl w:val="0"/>
          <w:numId w:val="3"/>
        </w:numPr>
        <w:rPr>
          <w:rFonts w:asciiTheme="majorHAnsi" w:hAnsiTheme="majorHAnsi"/>
          <w:noProof/>
          <w:color w:val="000000" w:themeColor="text1"/>
          <w:sz w:val="24"/>
          <w:szCs w:val="24"/>
        </w:rPr>
      </w:pPr>
      <w:r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>То есть</w:t>
      </w:r>
      <w:r w:rsidR="00E356A8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, всего за </w:t>
      </w:r>
      <w:r w:rsidR="00F43B25">
        <w:rPr>
          <w:rFonts w:asciiTheme="majorHAnsi" w:hAnsiTheme="majorHAnsi"/>
          <w:noProof/>
          <w:color w:val="000000" w:themeColor="text1"/>
          <w:sz w:val="24"/>
          <w:szCs w:val="24"/>
        </w:rPr>
        <w:t>2</w:t>
      </w:r>
      <w:r w:rsidR="0098753F">
        <w:rPr>
          <w:rFonts w:asciiTheme="majorHAnsi" w:hAnsiTheme="majorHAnsi"/>
          <w:noProof/>
          <w:color w:val="000000" w:themeColor="text1"/>
          <w:sz w:val="24"/>
          <w:szCs w:val="24"/>
        </w:rPr>
        <w:t>5 5</w:t>
      </w:r>
      <w:r w:rsidR="00E356A8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>00</w:t>
      </w:r>
      <w:r w:rsidR="0098753F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</w:t>
      </w:r>
      <w:r w:rsidR="00E356A8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>руб.</w:t>
      </w:r>
      <w:r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>,</w:t>
      </w:r>
      <w:r w:rsidR="00E356A8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Вы размещаете баннер на весь год</w:t>
      </w:r>
      <w:r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в интересующей Вас рубрике</w:t>
      </w:r>
      <w:r w:rsidR="004F4ABC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>, по всей сети наших порталов</w:t>
      </w:r>
      <w:r w:rsidR="00781E61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(в каждом районе</w:t>
      </w:r>
      <w:r w:rsidR="00AB1F79">
        <w:rPr>
          <w:rFonts w:asciiTheme="majorHAnsi" w:hAnsiTheme="majorHAnsi"/>
          <w:noProof/>
          <w:color w:val="000000" w:themeColor="text1"/>
          <w:sz w:val="24"/>
          <w:szCs w:val="24"/>
        </w:rPr>
        <w:t>,</w:t>
      </w:r>
      <w:r w:rsidR="00AB1F79" w:rsidRPr="00AB1F79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</w:t>
      </w:r>
      <w:r w:rsidR="00AB1F79">
        <w:rPr>
          <w:rFonts w:asciiTheme="majorHAnsi" w:hAnsiTheme="majorHAnsi"/>
          <w:noProof/>
          <w:color w:val="000000" w:themeColor="text1"/>
          <w:sz w:val="24"/>
          <w:szCs w:val="24"/>
        </w:rPr>
        <w:t>на 1</w:t>
      </w:r>
      <w:r w:rsidR="00AF28FB" w:rsidRPr="00AF28FB">
        <w:rPr>
          <w:rFonts w:asciiTheme="majorHAnsi" w:hAnsiTheme="majorHAnsi"/>
          <w:noProof/>
          <w:color w:val="000000" w:themeColor="text1"/>
          <w:sz w:val="24"/>
          <w:szCs w:val="24"/>
        </w:rPr>
        <w:t>25</w:t>
      </w:r>
      <w:r w:rsidR="00AB1F79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сайт</w:t>
      </w:r>
      <w:r w:rsidR="00AF28FB">
        <w:rPr>
          <w:rFonts w:asciiTheme="majorHAnsi" w:hAnsiTheme="majorHAnsi"/>
          <w:noProof/>
          <w:color w:val="000000" w:themeColor="text1"/>
          <w:sz w:val="24"/>
          <w:szCs w:val="24"/>
        </w:rPr>
        <w:t>ах</w:t>
      </w:r>
      <w:r w:rsidR="00AB1F79">
        <w:rPr>
          <w:rFonts w:asciiTheme="majorHAnsi" w:hAnsiTheme="majorHAnsi"/>
          <w:noProof/>
          <w:color w:val="000000" w:themeColor="text1"/>
          <w:sz w:val="24"/>
          <w:szCs w:val="24"/>
        </w:rPr>
        <w:t>!</w:t>
      </w:r>
      <w:r w:rsidR="00781E61">
        <w:rPr>
          <w:rFonts w:asciiTheme="majorHAnsi" w:hAnsiTheme="majorHAnsi"/>
          <w:noProof/>
          <w:color w:val="000000" w:themeColor="text1"/>
          <w:sz w:val="24"/>
          <w:szCs w:val="24"/>
        </w:rPr>
        <w:t>)</w:t>
      </w:r>
      <w:r w:rsidR="00E356A8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, мы Вам заполняем карточку компании в эксклюзивном виде и выводим ее в ТОП15 так же на весь год! </w:t>
      </w:r>
    </w:p>
    <w:p w:rsidR="00967666" w:rsidRPr="004F4ABC" w:rsidRDefault="00E356A8" w:rsidP="00E356A8">
      <w:pPr>
        <w:pStyle w:val="ab"/>
        <w:numPr>
          <w:ilvl w:val="0"/>
          <w:numId w:val="3"/>
        </w:numPr>
        <w:rPr>
          <w:rFonts w:asciiTheme="majorHAnsi" w:hAnsiTheme="majorHAnsi"/>
          <w:noProof/>
          <w:color w:val="000000" w:themeColor="text1"/>
          <w:sz w:val="24"/>
          <w:szCs w:val="24"/>
        </w:rPr>
      </w:pPr>
      <w:r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Вас увидят миллионы наших посетителей, которые будут пользоваться нашим порталом весь </w:t>
      </w:r>
      <w:r w:rsidR="00967666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>год</w:t>
      </w:r>
      <w:r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! </w:t>
      </w:r>
    </w:p>
    <w:p w:rsidR="00285056" w:rsidRPr="004F4ABC" w:rsidRDefault="00781E61" w:rsidP="00E356A8">
      <w:pPr>
        <w:pStyle w:val="ab"/>
        <w:numPr>
          <w:ilvl w:val="0"/>
          <w:numId w:val="3"/>
        </w:numPr>
        <w:rPr>
          <w:rFonts w:asciiTheme="majorHAnsi" w:hAnsiTheme="majorHAnsi"/>
          <w:noProof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w:t>Е</w:t>
      </w:r>
      <w:r w:rsidR="00E356A8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>сли понадобится помощь нашего специалиста по изменению или добавлению информации, смен</w:t>
      </w:r>
      <w:r>
        <w:rPr>
          <w:rFonts w:asciiTheme="majorHAnsi" w:hAnsiTheme="majorHAnsi"/>
          <w:noProof/>
          <w:color w:val="000000" w:themeColor="text1"/>
          <w:sz w:val="24"/>
          <w:szCs w:val="24"/>
        </w:rPr>
        <w:t>а</w:t>
      </w:r>
      <w:r w:rsidR="00E356A8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баннера</w:t>
      </w:r>
      <w:r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 на обновленный</w:t>
      </w:r>
      <w:r w:rsidR="00E356A8" w:rsidRPr="004F4ABC">
        <w:rPr>
          <w:rFonts w:asciiTheme="majorHAnsi" w:hAnsiTheme="majorHAnsi"/>
          <w:noProof/>
          <w:color w:val="000000" w:themeColor="text1"/>
          <w:sz w:val="24"/>
          <w:szCs w:val="24"/>
        </w:rPr>
        <w:t>, Вы можете пользоваться этой услугой весь оплаченный период!</w:t>
      </w:r>
    </w:p>
    <w:p w:rsidR="004F4ABC" w:rsidRDefault="004F4ABC" w:rsidP="004F4ABC">
      <w:pPr>
        <w:rPr>
          <w:rFonts w:asciiTheme="majorHAnsi" w:hAnsiTheme="majorHAnsi"/>
          <w:noProof/>
          <w:sz w:val="24"/>
          <w:szCs w:val="24"/>
        </w:rPr>
      </w:pPr>
    </w:p>
    <w:p w:rsidR="0098753F" w:rsidRDefault="0098753F" w:rsidP="004F4ABC">
      <w:pPr>
        <w:rPr>
          <w:rFonts w:asciiTheme="majorHAnsi" w:hAnsiTheme="majorHAnsi"/>
          <w:noProof/>
          <w:sz w:val="24"/>
          <w:szCs w:val="24"/>
        </w:rPr>
      </w:pPr>
    </w:p>
    <w:p w:rsidR="004F4ABC" w:rsidRPr="00AF28FB" w:rsidRDefault="004F4ABC" w:rsidP="004F4ABC">
      <w:pPr>
        <w:rPr>
          <w:rFonts w:asciiTheme="majorHAnsi" w:hAnsiTheme="majorHAnsi"/>
          <w:noProof/>
          <w:sz w:val="24"/>
          <w:szCs w:val="24"/>
        </w:rPr>
      </w:pPr>
    </w:p>
    <w:p w:rsidR="00DE1EBF" w:rsidRPr="00AF28FB" w:rsidRDefault="00DE1EBF" w:rsidP="004F4ABC">
      <w:pPr>
        <w:rPr>
          <w:rFonts w:asciiTheme="majorHAnsi" w:hAnsiTheme="majorHAnsi"/>
          <w:noProof/>
          <w:sz w:val="24"/>
          <w:szCs w:val="24"/>
        </w:rPr>
      </w:pPr>
    </w:p>
    <w:tbl>
      <w:tblPr>
        <w:tblW w:w="12150" w:type="dxa"/>
        <w:jc w:val="center"/>
        <w:tblBorders>
          <w:top w:val="single" w:sz="6" w:space="0" w:color="4866A0"/>
          <w:left w:val="single" w:sz="6" w:space="0" w:color="4866A0"/>
          <w:bottom w:val="single" w:sz="6" w:space="0" w:color="4866A0"/>
          <w:right w:val="single" w:sz="6" w:space="0" w:color="4866A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50"/>
      </w:tblGrid>
      <w:tr w:rsidR="00110CA7" w:rsidRPr="00FA37FD" w:rsidTr="001F65A8">
        <w:trPr>
          <w:jc w:val="center"/>
        </w:trPr>
        <w:tc>
          <w:tcPr>
            <w:tcW w:w="1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110CA7" w:rsidRPr="003E6C77" w:rsidRDefault="00110CA7" w:rsidP="00593844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 w:rsidRPr="003E6C77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Размещение на</w:t>
            </w:r>
            <w:r w:rsidR="007B25BF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 всех</w:t>
            </w:r>
            <w:r w:rsidRPr="003E6C77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 главных страницах</w:t>
            </w:r>
            <w:r w:rsidR="007B25BF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 </w:t>
            </w:r>
            <w:r w:rsidR="00AB1F7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наших </w:t>
            </w:r>
            <w:r w:rsidR="007B25BF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районных сайтов + на Москва-ТуТ.ру</w:t>
            </w:r>
          </w:p>
        </w:tc>
      </w:tr>
      <w:tr w:rsidR="00110CA7" w:rsidRPr="00FA37FD" w:rsidTr="00AB1F79">
        <w:trPr>
          <w:jc w:val="center"/>
        </w:trPr>
        <w:tc>
          <w:tcPr>
            <w:tcW w:w="1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8" w:type="dxa"/>
              <w:bottom w:w="28" w:type="dxa"/>
            </w:tcMar>
            <w:vAlign w:val="center"/>
          </w:tcPr>
          <w:p w:rsidR="00110CA7" w:rsidRPr="00E101C3" w:rsidRDefault="001A76A9" w:rsidP="007B25BF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5000625" cy="6362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-index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636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65F" w:rsidRDefault="0006365F" w:rsidP="00856779">
      <w:pPr>
        <w:rPr>
          <w:rFonts w:asciiTheme="majorHAnsi" w:hAnsiTheme="majorHAnsi"/>
          <w:noProof/>
          <w:sz w:val="24"/>
          <w:szCs w:val="24"/>
        </w:rPr>
      </w:pPr>
    </w:p>
    <w:p w:rsidR="007B25BF" w:rsidRDefault="007B25BF" w:rsidP="00856779">
      <w:pPr>
        <w:rPr>
          <w:rFonts w:asciiTheme="majorHAnsi" w:hAnsiTheme="majorHAnsi"/>
          <w:noProof/>
          <w:sz w:val="24"/>
          <w:szCs w:val="24"/>
        </w:rPr>
      </w:pPr>
    </w:p>
    <w:tbl>
      <w:tblPr>
        <w:tblW w:w="12166" w:type="dxa"/>
        <w:jc w:val="center"/>
        <w:tblBorders>
          <w:top w:val="single" w:sz="6" w:space="0" w:color="4866A0"/>
          <w:left w:val="single" w:sz="6" w:space="0" w:color="4866A0"/>
          <w:bottom w:val="single" w:sz="6" w:space="0" w:color="4866A0"/>
          <w:right w:val="single" w:sz="6" w:space="0" w:color="4866A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66"/>
      </w:tblGrid>
      <w:tr w:rsidR="007B25BF" w:rsidRPr="00FA37FD" w:rsidTr="00F16FE7">
        <w:trPr>
          <w:jc w:val="center"/>
        </w:trPr>
        <w:tc>
          <w:tcPr>
            <w:tcW w:w="1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7B25BF" w:rsidRPr="003E6C77" w:rsidRDefault="007B25BF" w:rsidP="00AB1F79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Размещение в выбранной Вами рубрике каталога компаний и всех ее подрубриках</w:t>
            </w: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br/>
            </w:r>
            <w:r w:rsidR="00AB1F7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на</w:t>
            </w: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 всех</w:t>
            </w:r>
            <w:r w:rsidRPr="003E6C77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 </w:t>
            </w:r>
            <w:r w:rsidR="00AB1F7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наших </w:t>
            </w: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районных сайт</w:t>
            </w:r>
            <w:r w:rsidR="00AB1F7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ах</w:t>
            </w: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 + на Москва-ТуТ.ру</w:t>
            </w:r>
          </w:p>
        </w:tc>
      </w:tr>
      <w:tr w:rsidR="007B25BF" w:rsidRPr="00FA37FD" w:rsidTr="00F16FE7">
        <w:trPr>
          <w:jc w:val="center"/>
        </w:trPr>
        <w:tc>
          <w:tcPr>
            <w:tcW w:w="1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8" w:type="dxa"/>
              <w:bottom w:w="28" w:type="dxa"/>
            </w:tcMar>
            <w:vAlign w:val="center"/>
          </w:tcPr>
          <w:p w:rsidR="007B25BF" w:rsidRPr="00E101C3" w:rsidRDefault="005C3EEE" w:rsidP="00EA1DD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5000625" cy="6334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-catalo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633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5BF" w:rsidRDefault="007B25BF" w:rsidP="00856779">
      <w:pPr>
        <w:rPr>
          <w:rFonts w:asciiTheme="majorHAnsi" w:hAnsiTheme="majorHAnsi"/>
          <w:noProof/>
          <w:sz w:val="24"/>
          <w:szCs w:val="24"/>
          <w:lang w:val="en-US"/>
        </w:rPr>
      </w:pPr>
    </w:p>
    <w:tbl>
      <w:tblPr>
        <w:tblW w:w="12166" w:type="dxa"/>
        <w:jc w:val="center"/>
        <w:tblBorders>
          <w:top w:val="single" w:sz="6" w:space="0" w:color="4866A0"/>
          <w:left w:val="single" w:sz="6" w:space="0" w:color="4866A0"/>
          <w:bottom w:val="single" w:sz="6" w:space="0" w:color="4866A0"/>
          <w:right w:val="single" w:sz="6" w:space="0" w:color="4866A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66"/>
      </w:tblGrid>
      <w:tr w:rsidR="00862B40" w:rsidRPr="003E6C77" w:rsidTr="00F02F46">
        <w:trPr>
          <w:jc w:val="center"/>
        </w:trPr>
        <w:tc>
          <w:tcPr>
            <w:tcW w:w="1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862B40" w:rsidRPr="003E6C77" w:rsidRDefault="00862B40" w:rsidP="00B50AF1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Размещение в разделе </w:t>
            </w:r>
            <w:r w:rsidR="00B50AF1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«н</w:t>
            </w: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едвижимост</w:t>
            </w:r>
            <w:r w:rsidR="00B50AF1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ь»</w:t>
            </w: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 и всех ее рубриках</w:t>
            </w: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br/>
              <w:t>на всех</w:t>
            </w:r>
            <w:r w:rsidRPr="003E6C77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наших районных сайтах + на Москва-ТуТ.ру</w:t>
            </w:r>
          </w:p>
        </w:tc>
      </w:tr>
      <w:tr w:rsidR="00862B40" w:rsidRPr="00E101C3" w:rsidTr="00F02F46">
        <w:trPr>
          <w:jc w:val="center"/>
        </w:trPr>
        <w:tc>
          <w:tcPr>
            <w:tcW w:w="1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8" w:type="dxa"/>
              <w:bottom w:w="28" w:type="dxa"/>
            </w:tcMar>
            <w:vAlign w:val="center"/>
          </w:tcPr>
          <w:p w:rsidR="00862B40" w:rsidRPr="00E101C3" w:rsidRDefault="00517784" w:rsidP="00F02F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5000625" cy="6372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-realt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637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B40" w:rsidRPr="00862B40" w:rsidRDefault="00862B40" w:rsidP="00856779">
      <w:pPr>
        <w:rPr>
          <w:rFonts w:asciiTheme="majorHAnsi" w:hAnsiTheme="majorHAnsi"/>
          <w:noProof/>
          <w:sz w:val="24"/>
          <w:szCs w:val="24"/>
        </w:rPr>
      </w:pPr>
    </w:p>
    <w:tbl>
      <w:tblPr>
        <w:tblW w:w="15944" w:type="dxa"/>
        <w:jc w:val="center"/>
        <w:tblBorders>
          <w:top w:val="single" w:sz="6" w:space="0" w:color="4866A0"/>
          <w:left w:val="single" w:sz="6" w:space="0" w:color="4866A0"/>
          <w:bottom w:val="single" w:sz="6" w:space="0" w:color="4866A0"/>
          <w:right w:val="single" w:sz="6" w:space="0" w:color="4866A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14"/>
        <w:gridCol w:w="5930"/>
      </w:tblGrid>
      <w:tr w:rsidR="00AB1F79" w:rsidRPr="00FA37FD" w:rsidTr="001F65A8">
        <w:trPr>
          <w:jc w:val="center"/>
        </w:trPr>
        <w:tc>
          <w:tcPr>
            <w:tcW w:w="10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  <w:hideMark/>
          </w:tcPr>
          <w:p w:rsidR="00AB1F79" w:rsidRPr="00E101C3" w:rsidRDefault="00AB1F79" w:rsidP="00EA1DD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FFFFFF"/>
                <w:sz w:val="24"/>
                <w:szCs w:val="24"/>
              </w:rPr>
            </w:pPr>
            <w:r w:rsidRPr="00210BDA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Возможные скидки</w:t>
            </w:r>
            <w:r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 xml:space="preserve"> на размещение баннеров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  <w:hideMark/>
          </w:tcPr>
          <w:p w:rsidR="00AB1F79" w:rsidRPr="00E101C3" w:rsidRDefault="00AB1F79" w:rsidP="00EA1DD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FFFFFF"/>
                <w:sz w:val="24"/>
                <w:szCs w:val="24"/>
              </w:rPr>
            </w:pPr>
            <w:r w:rsidRPr="00210BDA">
              <w:rPr>
                <w:rFonts w:asciiTheme="majorHAnsi" w:hAnsiTheme="majorHAnsi"/>
                <w:b/>
                <w:bCs/>
                <w:color w:val="FFFFFF" w:themeColor="background1"/>
                <w:kern w:val="0"/>
                <w:sz w:val="24"/>
                <w:szCs w:val="24"/>
              </w:rPr>
              <w:t>Размер скидки</w:t>
            </w:r>
          </w:p>
        </w:tc>
      </w:tr>
      <w:tr w:rsidR="00AB1F79" w:rsidRPr="00FA37FD" w:rsidTr="00EA1DD6">
        <w:trPr>
          <w:jc w:val="center"/>
        </w:trPr>
        <w:tc>
          <w:tcPr>
            <w:tcW w:w="10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8" w:type="dxa"/>
              <w:bottom w:w="28" w:type="dxa"/>
            </w:tcMar>
            <w:vAlign w:val="center"/>
          </w:tcPr>
          <w:p w:rsidR="00AB1F79" w:rsidRPr="00E101C3" w:rsidRDefault="00AB1F79" w:rsidP="00EA1DD6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210BDA">
              <w:rPr>
                <w:rFonts w:asciiTheme="majorHAnsi" w:hAnsiTheme="majorHAnsi"/>
                <w:sz w:val="24"/>
                <w:szCs w:val="24"/>
              </w:rPr>
              <w:t>Объединение рекламных мест (занять два и более мест</w:t>
            </w:r>
            <w:r w:rsidR="00A61ADF">
              <w:rPr>
                <w:rFonts w:asciiTheme="majorHAnsi" w:hAnsiTheme="majorHAnsi"/>
                <w:sz w:val="24"/>
                <w:szCs w:val="24"/>
              </w:rPr>
              <w:t>а</w:t>
            </w:r>
            <w:r w:rsidRPr="00210BDA">
              <w:rPr>
                <w:rFonts w:asciiTheme="majorHAnsi" w:hAnsiTheme="majorHAnsi"/>
                <w:sz w:val="24"/>
                <w:szCs w:val="24"/>
              </w:rPr>
              <w:t>, увеличить площадь баннера)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28" w:type="dxa"/>
              <w:bottom w:w="28" w:type="dxa"/>
            </w:tcMar>
            <w:vAlign w:val="center"/>
            <w:hideMark/>
          </w:tcPr>
          <w:p w:rsidR="00AB1F79" w:rsidRPr="00E101C3" w:rsidRDefault="00AB1F79" w:rsidP="00EA1DD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0BDA">
              <w:rPr>
                <w:rFonts w:asciiTheme="majorHAnsi" w:hAnsiTheme="majorHAnsi"/>
                <w:sz w:val="24"/>
                <w:szCs w:val="24"/>
              </w:rPr>
              <w:t>-10%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 каждого дополнительного места</w:t>
            </w:r>
          </w:p>
        </w:tc>
      </w:tr>
      <w:tr w:rsidR="00AB1F79" w:rsidRPr="00FA37FD" w:rsidTr="00EA1DD6">
        <w:trPr>
          <w:jc w:val="center"/>
        </w:trPr>
        <w:tc>
          <w:tcPr>
            <w:tcW w:w="10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CF4"/>
            <w:tcMar>
              <w:top w:w="28" w:type="dxa"/>
              <w:bottom w:w="28" w:type="dxa"/>
            </w:tcMar>
            <w:vAlign w:val="center"/>
          </w:tcPr>
          <w:p w:rsidR="00AB1F79" w:rsidRPr="00E101C3" w:rsidRDefault="00AB1F79" w:rsidP="009C353C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210BDA">
              <w:rPr>
                <w:rFonts w:asciiTheme="majorHAnsi" w:hAnsiTheme="majorHAnsi"/>
                <w:sz w:val="24"/>
                <w:szCs w:val="24"/>
              </w:rPr>
              <w:t>Р</w:t>
            </w:r>
            <w:r w:rsidR="003B3493">
              <w:rPr>
                <w:rFonts w:asciiTheme="majorHAnsi" w:hAnsiTheme="majorHAnsi"/>
                <w:sz w:val="24"/>
                <w:szCs w:val="24"/>
              </w:rPr>
              <w:t xml:space="preserve">азмещение баннеров на места с </w:t>
            </w:r>
            <w:r w:rsidR="009C353C">
              <w:rPr>
                <w:rFonts w:asciiTheme="majorHAnsi" w:hAnsiTheme="majorHAnsi"/>
                <w:sz w:val="24"/>
                <w:szCs w:val="24"/>
              </w:rPr>
              <w:t>9</w:t>
            </w:r>
            <w:r w:rsidRPr="00210BDA">
              <w:rPr>
                <w:rFonts w:asciiTheme="majorHAnsi" w:hAnsiTheme="majorHAnsi"/>
                <w:sz w:val="24"/>
                <w:szCs w:val="24"/>
              </w:rPr>
              <w:t xml:space="preserve"> по 1</w:t>
            </w:r>
            <w:r w:rsidR="009C353C">
              <w:rPr>
                <w:rFonts w:asciiTheme="majorHAnsi" w:hAnsiTheme="majorHAnsi"/>
                <w:sz w:val="24"/>
                <w:szCs w:val="24"/>
              </w:rPr>
              <w:t>2</w:t>
            </w:r>
            <w:r w:rsidRPr="00210BDA">
              <w:rPr>
                <w:rFonts w:asciiTheme="majorHAnsi" w:hAnsiTheme="majorHAnsi"/>
                <w:sz w:val="24"/>
                <w:szCs w:val="24"/>
              </w:rPr>
              <w:t xml:space="preserve"> в нескольких </w:t>
            </w:r>
            <w:r>
              <w:rPr>
                <w:rFonts w:asciiTheme="majorHAnsi" w:hAnsiTheme="majorHAnsi"/>
                <w:sz w:val="24"/>
                <w:szCs w:val="24"/>
              </w:rPr>
              <w:t>рубриках</w:t>
            </w:r>
            <w:r w:rsidRPr="00210BDA">
              <w:rPr>
                <w:rFonts w:asciiTheme="majorHAnsi" w:hAnsiTheme="majorHAnsi"/>
                <w:sz w:val="24"/>
                <w:szCs w:val="24"/>
              </w:rPr>
              <w:t xml:space="preserve"> одновременно, пример: Строительство и ремонт + Интерьер и благоустройство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CF4"/>
            <w:tcMar>
              <w:top w:w="28" w:type="dxa"/>
              <w:bottom w:w="28" w:type="dxa"/>
            </w:tcMar>
            <w:vAlign w:val="center"/>
            <w:hideMark/>
          </w:tcPr>
          <w:p w:rsidR="00AB1F79" w:rsidRPr="00E101C3" w:rsidRDefault="00AB1F79" w:rsidP="00EA1DD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0BDA">
              <w:rPr>
                <w:rFonts w:asciiTheme="majorHAnsi" w:hAnsiTheme="majorHAnsi"/>
                <w:sz w:val="24"/>
                <w:szCs w:val="24"/>
              </w:rPr>
              <w:t>-10%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 каждой дополнительной рубрики</w:t>
            </w:r>
          </w:p>
        </w:tc>
      </w:tr>
      <w:tr w:rsidR="00AB1F79" w:rsidRPr="00FA37FD" w:rsidTr="00EA1DD6">
        <w:trPr>
          <w:jc w:val="center"/>
        </w:trPr>
        <w:tc>
          <w:tcPr>
            <w:tcW w:w="10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B1F79" w:rsidRPr="00210BDA" w:rsidRDefault="00AB1F79" w:rsidP="00EA1DD6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D72BE2">
              <w:rPr>
                <w:rFonts w:asciiTheme="majorHAnsi" w:hAnsiTheme="majorHAnsi"/>
                <w:sz w:val="24"/>
                <w:szCs w:val="24"/>
              </w:rPr>
              <w:t>Размещение на срок от 3-х до 5 месяцев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B1F79" w:rsidRPr="00210BDA" w:rsidRDefault="00AB1F79" w:rsidP="00EA1DD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D72BE2">
              <w:rPr>
                <w:rFonts w:asciiTheme="majorHAnsi" w:hAnsiTheme="majorHAnsi"/>
                <w:sz w:val="24"/>
                <w:szCs w:val="24"/>
              </w:rPr>
              <w:t>5%</w:t>
            </w:r>
          </w:p>
        </w:tc>
      </w:tr>
      <w:tr w:rsidR="00AB1F79" w:rsidRPr="00FA37FD" w:rsidTr="00EA1DD6">
        <w:trPr>
          <w:jc w:val="center"/>
        </w:trPr>
        <w:tc>
          <w:tcPr>
            <w:tcW w:w="10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CF4"/>
            <w:tcMar>
              <w:top w:w="28" w:type="dxa"/>
              <w:bottom w:w="28" w:type="dxa"/>
            </w:tcMar>
            <w:vAlign w:val="center"/>
          </w:tcPr>
          <w:p w:rsidR="00AB1F79" w:rsidRPr="00210BDA" w:rsidRDefault="00AB1F79" w:rsidP="00EA1DD6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D72BE2">
              <w:rPr>
                <w:rFonts w:asciiTheme="majorHAnsi" w:hAnsiTheme="majorHAnsi"/>
                <w:sz w:val="24"/>
                <w:szCs w:val="24"/>
              </w:rPr>
              <w:t>Размещение на срок от 6-и до 11 месяцев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CF4"/>
            <w:tcMar>
              <w:top w:w="28" w:type="dxa"/>
              <w:bottom w:w="28" w:type="dxa"/>
            </w:tcMar>
            <w:vAlign w:val="center"/>
          </w:tcPr>
          <w:p w:rsidR="00AB1F79" w:rsidRPr="00210BDA" w:rsidRDefault="00AB1F79" w:rsidP="00EA1DD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72BE2">
              <w:rPr>
                <w:rFonts w:asciiTheme="majorHAnsi" w:hAnsiTheme="majorHAnsi"/>
                <w:sz w:val="24"/>
                <w:szCs w:val="24"/>
              </w:rPr>
              <w:t>- 1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Pr="00D72BE2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AB1F79" w:rsidRPr="00FA37FD" w:rsidTr="00EA1DD6">
        <w:trPr>
          <w:jc w:val="center"/>
        </w:trPr>
        <w:tc>
          <w:tcPr>
            <w:tcW w:w="10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B1F79" w:rsidRPr="00210BDA" w:rsidRDefault="00AB1F79" w:rsidP="00EA1DD6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D72BE2">
              <w:rPr>
                <w:rFonts w:asciiTheme="majorHAnsi" w:hAnsiTheme="majorHAnsi"/>
                <w:sz w:val="24"/>
                <w:szCs w:val="24"/>
              </w:rPr>
              <w:t>Размещение на срок от 12-и месяцев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B1F79" w:rsidRPr="00210BDA" w:rsidRDefault="00AB1F79" w:rsidP="00EA1DD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72BE2">
              <w:rPr>
                <w:rFonts w:asciiTheme="majorHAnsi" w:hAnsiTheme="majorHAnsi"/>
                <w:sz w:val="24"/>
                <w:szCs w:val="24"/>
              </w:rPr>
              <w:t>- 15%</w:t>
            </w:r>
          </w:p>
        </w:tc>
      </w:tr>
      <w:tr w:rsidR="00B25EA5" w:rsidRPr="00FA37FD" w:rsidTr="00674678">
        <w:trPr>
          <w:jc w:val="center"/>
        </w:trPr>
        <w:tc>
          <w:tcPr>
            <w:tcW w:w="10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CF4"/>
            <w:tcMar>
              <w:top w:w="28" w:type="dxa"/>
              <w:bottom w:w="28" w:type="dxa"/>
            </w:tcMar>
            <w:vAlign w:val="center"/>
          </w:tcPr>
          <w:p w:rsidR="00B25EA5" w:rsidRPr="00210BDA" w:rsidRDefault="00B25EA5" w:rsidP="00674678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 баннера, мы его изготовим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CF4"/>
            <w:tcMar>
              <w:top w:w="28" w:type="dxa"/>
              <w:bottom w:w="28" w:type="dxa"/>
            </w:tcMar>
            <w:vAlign w:val="center"/>
          </w:tcPr>
          <w:p w:rsidR="00B25EA5" w:rsidRPr="00210BDA" w:rsidRDefault="00B25EA5" w:rsidP="00674678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25EA5">
              <w:rPr>
                <w:rFonts w:asciiTheme="majorHAnsi" w:hAnsiTheme="majorHAnsi"/>
                <w:color w:val="C00000"/>
                <w:sz w:val="24"/>
                <w:szCs w:val="24"/>
              </w:rPr>
              <w:t>бесплатно</w:t>
            </w:r>
          </w:p>
        </w:tc>
      </w:tr>
    </w:tbl>
    <w:p w:rsidR="00AB1F79" w:rsidRDefault="00AB1F79" w:rsidP="00856779">
      <w:pPr>
        <w:rPr>
          <w:rFonts w:asciiTheme="majorHAnsi" w:hAnsiTheme="majorHAnsi"/>
          <w:noProof/>
          <w:sz w:val="24"/>
          <w:szCs w:val="24"/>
        </w:rPr>
      </w:pPr>
    </w:p>
    <w:p w:rsidR="00AB1F79" w:rsidRDefault="00AB1F79" w:rsidP="00856779">
      <w:pPr>
        <w:rPr>
          <w:rFonts w:asciiTheme="majorHAnsi" w:hAnsiTheme="majorHAnsi"/>
          <w:noProof/>
          <w:sz w:val="24"/>
          <w:szCs w:val="24"/>
        </w:rPr>
      </w:pPr>
    </w:p>
    <w:p w:rsidR="003B3493" w:rsidRPr="00566B66" w:rsidRDefault="003B3493" w:rsidP="003B3493">
      <w:pPr>
        <w:spacing w:before="100" w:beforeAutospacing="1" w:after="100" w:afterAutospacing="1"/>
        <w:rPr>
          <w:rFonts w:asciiTheme="majorHAnsi" w:hAnsiTheme="majorHAnsi"/>
          <w:b/>
          <w:bCs/>
          <w:color w:val="404040" w:themeColor="text1" w:themeTint="BF"/>
          <w:kern w:val="0"/>
          <w:sz w:val="28"/>
          <w:szCs w:val="28"/>
        </w:rPr>
      </w:pPr>
      <w:r>
        <w:rPr>
          <w:rFonts w:asciiTheme="majorHAnsi" w:hAnsiTheme="majorHAnsi"/>
          <w:b/>
          <w:bCs/>
          <w:color w:val="404040" w:themeColor="text1" w:themeTint="BF"/>
          <w:kern w:val="0"/>
          <w:sz w:val="28"/>
          <w:szCs w:val="28"/>
        </w:rPr>
        <w:t>Почему мы, а не другие</w:t>
      </w:r>
      <w:r w:rsidRPr="00566B66">
        <w:rPr>
          <w:rFonts w:asciiTheme="majorHAnsi" w:hAnsiTheme="majorHAnsi"/>
          <w:b/>
          <w:bCs/>
          <w:color w:val="404040" w:themeColor="text1" w:themeTint="BF"/>
          <w:kern w:val="0"/>
          <w:sz w:val="28"/>
          <w:szCs w:val="28"/>
        </w:rPr>
        <w:t>?</w:t>
      </w:r>
    </w:p>
    <w:p w:rsidR="003B3493" w:rsidRDefault="003B3493" w:rsidP="003B3493">
      <w:pPr>
        <w:pStyle w:val="ab"/>
        <w:numPr>
          <w:ilvl w:val="0"/>
          <w:numId w:val="4"/>
        </w:numPr>
        <w:rPr>
          <w:rFonts w:asciiTheme="majorHAnsi" w:hAnsiTheme="majorHAnsi"/>
          <w:noProof/>
          <w:color w:val="404040" w:themeColor="text1" w:themeTint="BF"/>
          <w:sz w:val="24"/>
          <w:szCs w:val="24"/>
        </w:rPr>
      </w:pPr>
      <w:r w:rsidRPr="003B3493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Мы не стремимся набрать </w:t>
      </w:r>
      <w:r w:rsidR="005B3882">
        <w:rPr>
          <w:rFonts w:asciiTheme="majorHAnsi" w:hAnsiTheme="majorHAnsi"/>
          <w:noProof/>
          <w:color w:val="404040" w:themeColor="text1" w:themeTint="BF"/>
          <w:sz w:val="24"/>
          <w:szCs w:val="24"/>
        </w:rPr>
        <w:t>посещаемость по всей России и выдать её</w:t>
      </w:r>
      <w:r w:rsidRPr="003B3493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 за </w:t>
      </w:r>
      <w:r>
        <w:rPr>
          <w:rFonts w:asciiTheme="majorHAnsi" w:hAnsiTheme="majorHAnsi"/>
          <w:noProof/>
          <w:color w:val="404040" w:themeColor="text1" w:themeTint="BF"/>
          <w:sz w:val="24"/>
          <w:szCs w:val="24"/>
        </w:rPr>
        <w:t>столичный</w:t>
      </w:r>
      <w:r w:rsidR="005B3882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. </w:t>
      </w:r>
      <w:r w:rsidR="00AC5D9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>М</w:t>
      </w:r>
      <w:r w:rsidR="005B3882">
        <w:rPr>
          <w:rFonts w:asciiTheme="majorHAnsi" w:hAnsiTheme="majorHAnsi"/>
          <w:noProof/>
          <w:color w:val="404040" w:themeColor="text1" w:themeTint="BF"/>
          <w:sz w:val="24"/>
          <w:szCs w:val="24"/>
        </w:rPr>
        <w:t>ы работаем только с целевой аудиторией</w:t>
      </w:r>
      <w:r>
        <w:rPr>
          <w:rFonts w:asciiTheme="majorHAnsi" w:hAnsiTheme="majorHAnsi"/>
          <w:noProof/>
          <w:color w:val="404040" w:themeColor="text1" w:themeTint="BF"/>
          <w:sz w:val="24"/>
          <w:szCs w:val="24"/>
        </w:rPr>
        <w:t>!</w:t>
      </w:r>
    </w:p>
    <w:p w:rsidR="00B500D4" w:rsidRDefault="00B500D4" w:rsidP="003B3493">
      <w:pPr>
        <w:pStyle w:val="ab"/>
        <w:numPr>
          <w:ilvl w:val="0"/>
          <w:numId w:val="4"/>
        </w:numPr>
        <w:rPr>
          <w:rFonts w:asciiTheme="majorHAnsi" w:hAnsiTheme="majorHAnsi"/>
          <w:noProof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noProof/>
          <w:color w:val="404040" w:themeColor="text1" w:themeTint="BF"/>
          <w:sz w:val="24"/>
          <w:szCs w:val="24"/>
        </w:rPr>
        <w:t>Мы не работаем только как справочник компаний, мы постоянно дорабатываем и запускаем новые социальные сервисы для жителей районов, мы позиционируем себя, как сеть социальных, информационно-справочных порталов города Москвы.</w:t>
      </w:r>
    </w:p>
    <w:p w:rsidR="00B500D4" w:rsidRDefault="00B500D4" w:rsidP="003B3493">
      <w:pPr>
        <w:pStyle w:val="ab"/>
        <w:numPr>
          <w:ilvl w:val="0"/>
          <w:numId w:val="4"/>
        </w:numPr>
        <w:rPr>
          <w:rFonts w:asciiTheme="majorHAnsi" w:hAnsiTheme="majorHAnsi"/>
          <w:noProof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noProof/>
          <w:color w:val="404040" w:themeColor="text1" w:themeTint="BF"/>
          <w:sz w:val="24"/>
          <w:szCs w:val="24"/>
        </w:rPr>
        <w:t>Мы активно работаем в социальных сетях, вся наша информация транслируется в наши группы, мы начали активно принимать участие в конференциях, проводимых в Москве</w:t>
      </w:r>
      <w:r w:rsidR="001F65A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>.</w:t>
      </w:r>
    </w:p>
    <w:p w:rsidR="00B500D4" w:rsidRDefault="00B500D4" w:rsidP="003B3493">
      <w:pPr>
        <w:pStyle w:val="ab"/>
        <w:numPr>
          <w:ilvl w:val="0"/>
          <w:numId w:val="4"/>
        </w:numPr>
        <w:rPr>
          <w:rFonts w:asciiTheme="majorHAnsi" w:hAnsiTheme="majorHAnsi"/>
          <w:noProof/>
          <w:color w:val="404040" w:themeColor="text1" w:themeTint="BF"/>
          <w:sz w:val="24"/>
          <w:szCs w:val="24"/>
        </w:rPr>
      </w:pPr>
      <w:r w:rsidRPr="003B3493">
        <w:rPr>
          <w:rFonts w:asciiTheme="majorHAnsi" w:hAnsiTheme="majorHAnsi"/>
          <w:noProof/>
          <w:color w:val="404040" w:themeColor="text1" w:themeTint="BF"/>
          <w:sz w:val="24"/>
          <w:szCs w:val="24"/>
        </w:rPr>
        <w:t>Мы размещаем рекламу не на одном районном сайте, как это делают многие, а по всей нашей сети сайтов, по каждому району</w:t>
      </w:r>
      <w:r w:rsidR="00AC5D9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>, по всем городам Московской области</w:t>
      </w:r>
      <w:r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, </w:t>
      </w:r>
      <w:r w:rsidRPr="003B3493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а так же, на основном городском портале Москвы </w:t>
      </w:r>
      <w:hyperlink r:id="rId14" w:history="1">
        <w:r w:rsidRPr="00344958">
          <w:rPr>
            <w:rStyle w:val="ac"/>
            <w:rFonts w:asciiTheme="majorHAnsi" w:hAnsiTheme="majorHAnsi"/>
            <w:noProof/>
            <w:color w:val="4040FF" w:themeColor="hyperlink" w:themeTint="BF"/>
            <w:sz w:val="24"/>
            <w:szCs w:val="24"/>
          </w:rPr>
          <w:t>www.moskva-tyt.ru</w:t>
        </w:r>
      </w:hyperlink>
      <w:r>
        <w:rPr>
          <w:rFonts w:asciiTheme="majorHAnsi" w:hAnsiTheme="majorHAnsi"/>
          <w:noProof/>
          <w:color w:val="404040" w:themeColor="text1" w:themeTint="BF"/>
          <w:sz w:val="24"/>
          <w:szCs w:val="24"/>
        </w:rPr>
        <w:t>, сквозным размещением, т.е. Вас увидят жите</w:t>
      </w:r>
      <w:r w:rsidR="005B3882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ли и интересующего Вас района, </w:t>
      </w:r>
      <w:r>
        <w:rPr>
          <w:rFonts w:asciiTheme="majorHAnsi" w:hAnsiTheme="majorHAnsi"/>
          <w:noProof/>
          <w:color w:val="404040" w:themeColor="text1" w:themeTint="BF"/>
          <w:sz w:val="24"/>
          <w:szCs w:val="24"/>
        </w:rPr>
        <w:t>соседних районов по всей Москве</w:t>
      </w:r>
      <w:r w:rsidR="00AC5D9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>, городов спутников Москвы,</w:t>
      </w:r>
      <w:r>
        <w:rPr>
          <w:rFonts w:asciiTheme="majorHAnsi" w:hAnsiTheme="majorHAnsi"/>
          <w:noProof/>
          <w:color w:val="404040" w:themeColor="text1" w:themeTint="BF"/>
          <w:sz w:val="24"/>
          <w:szCs w:val="24"/>
        </w:rPr>
        <w:t>.</w:t>
      </w:r>
    </w:p>
    <w:p w:rsidR="003B3493" w:rsidRPr="003B3493" w:rsidRDefault="003B3493" w:rsidP="003B3493">
      <w:pPr>
        <w:pStyle w:val="ab"/>
        <w:numPr>
          <w:ilvl w:val="0"/>
          <w:numId w:val="4"/>
        </w:numPr>
        <w:rPr>
          <w:rFonts w:asciiTheme="majorHAnsi" w:hAnsiTheme="majorHAnsi"/>
          <w:noProof/>
          <w:color w:val="404040" w:themeColor="text1" w:themeTint="BF"/>
          <w:sz w:val="24"/>
          <w:szCs w:val="24"/>
        </w:rPr>
      </w:pPr>
      <w:r w:rsidRPr="00EF05AF">
        <w:rPr>
          <w:rFonts w:asciiTheme="majorHAnsi" w:hAnsiTheme="majorHAnsi"/>
          <w:noProof/>
          <w:color w:val="C00000"/>
          <w:sz w:val="24"/>
          <w:szCs w:val="24"/>
        </w:rPr>
        <w:t>Мы делаем самое выгодное предложение по рекламе на московских порталах</w:t>
      </w:r>
      <w:r w:rsidR="00B500D4" w:rsidRPr="00EF05AF">
        <w:rPr>
          <w:rFonts w:asciiTheme="majorHAnsi" w:hAnsiTheme="majorHAnsi"/>
          <w:noProof/>
          <w:color w:val="C00000"/>
          <w:sz w:val="24"/>
          <w:szCs w:val="24"/>
        </w:rPr>
        <w:t xml:space="preserve">, </w:t>
      </w:r>
      <w:r w:rsidR="001F65A8" w:rsidRPr="00EF05AF">
        <w:rPr>
          <w:rFonts w:asciiTheme="majorHAnsi" w:hAnsiTheme="majorHAnsi"/>
          <w:noProof/>
          <w:color w:val="C00000"/>
          <w:sz w:val="24"/>
          <w:szCs w:val="24"/>
        </w:rPr>
        <w:t xml:space="preserve">если Вы найдете дешевле, мы готовы </w:t>
      </w:r>
      <w:r w:rsidR="005B3882">
        <w:rPr>
          <w:rFonts w:asciiTheme="majorHAnsi" w:hAnsiTheme="majorHAnsi"/>
          <w:noProof/>
          <w:color w:val="C00000"/>
          <w:sz w:val="24"/>
          <w:szCs w:val="24"/>
        </w:rPr>
        <w:t xml:space="preserve">его рассмотреть и </w:t>
      </w:r>
      <w:r w:rsidR="001F65A8" w:rsidRPr="00EF05AF">
        <w:rPr>
          <w:rFonts w:asciiTheme="majorHAnsi" w:hAnsiTheme="majorHAnsi"/>
          <w:noProof/>
          <w:color w:val="C00000"/>
          <w:sz w:val="24"/>
          <w:szCs w:val="24"/>
        </w:rPr>
        <w:t xml:space="preserve">сделать Вам </w:t>
      </w:r>
      <w:r w:rsidR="005B3882">
        <w:rPr>
          <w:rFonts w:asciiTheme="majorHAnsi" w:hAnsiTheme="majorHAnsi"/>
          <w:noProof/>
          <w:color w:val="C00000"/>
          <w:sz w:val="24"/>
          <w:szCs w:val="24"/>
        </w:rPr>
        <w:t xml:space="preserve">дополнительную </w:t>
      </w:r>
      <w:r w:rsidR="001F65A8" w:rsidRPr="00EF05AF">
        <w:rPr>
          <w:rFonts w:asciiTheme="majorHAnsi" w:hAnsiTheme="majorHAnsi"/>
          <w:noProof/>
          <w:color w:val="C00000"/>
          <w:sz w:val="24"/>
          <w:szCs w:val="24"/>
        </w:rPr>
        <w:t>скидку!</w:t>
      </w:r>
    </w:p>
    <w:p w:rsidR="003B3493" w:rsidRPr="003B3493" w:rsidRDefault="003B3493" w:rsidP="003B3493">
      <w:pPr>
        <w:rPr>
          <w:rFonts w:asciiTheme="majorHAnsi" w:hAnsiTheme="majorHAnsi"/>
          <w:noProof/>
          <w:color w:val="404040" w:themeColor="text1" w:themeTint="BF"/>
          <w:sz w:val="24"/>
          <w:szCs w:val="24"/>
        </w:rPr>
      </w:pPr>
    </w:p>
    <w:p w:rsidR="00AB1F79" w:rsidRPr="003B3493" w:rsidRDefault="003B3493" w:rsidP="003B3493">
      <w:pPr>
        <w:rPr>
          <w:rFonts w:asciiTheme="majorHAnsi" w:hAnsiTheme="majorHAnsi"/>
          <w:noProof/>
          <w:color w:val="404040" w:themeColor="text1" w:themeTint="BF"/>
          <w:sz w:val="24"/>
          <w:szCs w:val="24"/>
        </w:rPr>
      </w:pPr>
      <w:r w:rsidRPr="003B3493">
        <w:rPr>
          <w:rFonts w:asciiTheme="majorHAnsi" w:hAnsiTheme="majorHAnsi"/>
          <w:noProof/>
          <w:color w:val="404040" w:themeColor="text1" w:themeTint="BF"/>
          <w:sz w:val="24"/>
          <w:szCs w:val="24"/>
        </w:rPr>
        <w:t>В данный момент, у нас запущен</w:t>
      </w:r>
      <w:r w:rsidR="00AF28FB">
        <w:rPr>
          <w:rFonts w:asciiTheme="majorHAnsi" w:hAnsiTheme="majorHAnsi"/>
          <w:noProof/>
          <w:color w:val="404040" w:themeColor="text1" w:themeTint="BF"/>
          <w:sz w:val="24"/>
          <w:szCs w:val="24"/>
        </w:rPr>
        <w:t>о</w:t>
      </w:r>
      <w:r w:rsidRPr="003B3493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 1</w:t>
      </w:r>
      <w:r w:rsidR="00AF28FB" w:rsidRPr="00AF28FB">
        <w:rPr>
          <w:rFonts w:asciiTheme="majorHAnsi" w:hAnsiTheme="majorHAnsi"/>
          <w:noProof/>
          <w:color w:val="404040" w:themeColor="text1" w:themeTint="BF"/>
          <w:sz w:val="24"/>
          <w:szCs w:val="24"/>
        </w:rPr>
        <w:t>25</w:t>
      </w:r>
      <w:r w:rsidR="00AF28FB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 доменов и поддоменов</w:t>
      </w:r>
      <w:r w:rsidRPr="003B3493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, по каждому району, их </w:t>
      </w:r>
      <w:r w:rsidR="001F65A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полный </w:t>
      </w:r>
      <w:r w:rsidRPr="003B3493">
        <w:rPr>
          <w:rFonts w:asciiTheme="majorHAnsi" w:hAnsiTheme="majorHAnsi"/>
          <w:noProof/>
          <w:color w:val="404040" w:themeColor="text1" w:themeTint="BF"/>
          <w:sz w:val="24"/>
          <w:szCs w:val="24"/>
        </w:rPr>
        <w:t>список можно увидеть в разделе портала районов города Москвы</w:t>
      </w:r>
      <w:r w:rsidR="001F65A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>, из себя они представляют идентичный сайт основного портала, но вся информация на них дозирована строго по району</w:t>
      </w:r>
      <w:r w:rsidR="00AC5D9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>, городу</w:t>
      </w:r>
      <w:r w:rsidR="001F65A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>, что дает привлечение целевой аудитории на</w:t>
      </w:r>
      <w:r w:rsidR="0096433C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 каждый</w:t>
      </w:r>
      <w:r w:rsidR="001F65A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 сайт.</w:t>
      </w:r>
    </w:p>
    <w:p w:rsidR="00AB1F79" w:rsidRPr="003B3493" w:rsidRDefault="00AB1F79" w:rsidP="00856779">
      <w:pPr>
        <w:rPr>
          <w:rFonts w:asciiTheme="majorHAnsi" w:hAnsiTheme="majorHAnsi"/>
          <w:noProof/>
          <w:color w:val="404040" w:themeColor="text1" w:themeTint="BF"/>
          <w:sz w:val="24"/>
          <w:szCs w:val="24"/>
        </w:rPr>
      </w:pPr>
    </w:p>
    <w:p w:rsidR="003B3493" w:rsidRPr="003B3493" w:rsidRDefault="003B3493" w:rsidP="003B3493">
      <w:pPr>
        <w:rPr>
          <w:rFonts w:asciiTheme="majorHAnsi" w:hAnsiTheme="majorHAnsi"/>
          <w:noProof/>
          <w:color w:val="404040" w:themeColor="text1" w:themeTint="BF"/>
          <w:sz w:val="24"/>
          <w:szCs w:val="24"/>
        </w:rPr>
      </w:pPr>
      <w:r w:rsidRPr="003B3493">
        <w:rPr>
          <w:rFonts w:asciiTheme="majorHAnsi" w:hAnsiTheme="majorHAnsi"/>
          <w:noProof/>
          <w:color w:val="404040" w:themeColor="text1" w:themeTint="BF"/>
          <w:sz w:val="24"/>
          <w:szCs w:val="24"/>
        </w:rPr>
        <w:t>Представляем небольшой</w:t>
      </w:r>
      <w:r w:rsidR="001F65A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 список, как</w:t>
      </w:r>
      <w:r w:rsidRPr="003B3493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 пример: </w:t>
      </w:r>
      <w:hyperlink r:id="rId15" w:history="1">
        <w:r w:rsidR="001F65A8" w:rsidRPr="00344958">
          <w:rPr>
            <w:rStyle w:val="ac"/>
            <w:rFonts w:asciiTheme="majorHAnsi" w:hAnsiTheme="majorHAnsi"/>
            <w:noProof/>
            <w:color w:val="4040FF" w:themeColor="hyperlink" w:themeTint="BF"/>
            <w:sz w:val="24"/>
            <w:szCs w:val="24"/>
          </w:rPr>
          <w:t>www.mitino-tyt.ru</w:t>
        </w:r>
      </w:hyperlink>
      <w:r w:rsidR="001F65A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, </w:t>
      </w:r>
      <w:hyperlink r:id="rId16" w:history="1">
        <w:r w:rsidR="001F65A8" w:rsidRPr="00344958">
          <w:rPr>
            <w:rStyle w:val="ac"/>
            <w:rFonts w:asciiTheme="majorHAnsi" w:hAnsiTheme="majorHAnsi"/>
            <w:noProof/>
            <w:color w:val="4040FF" w:themeColor="hyperlink" w:themeTint="BF"/>
            <w:sz w:val="24"/>
            <w:szCs w:val="24"/>
          </w:rPr>
          <w:t>www.kurkino-tyt.ru</w:t>
        </w:r>
      </w:hyperlink>
      <w:r w:rsidR="001F65A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, </w:t>
      </w:r>
      <w:hyperlink r:id="rId17" w:history="1">
        <w:r w:rsidR="001F65A8" w:rsidRPr="00344958">
          <w:rPr>
            <w:rStyle w:val="ac"/>
            <w:rFonts w:asciiTheme="majorHAnsi" w:hAnsiTheme="majorHAnsi"/>
            <w:noProof/>
            <w:color w:val="4040FF" w:themeColor="hyperlink" w:themeTint="BF"/>
            <w:sz w:val="24"/>
            <w:szCs w:val="24"/>
          </w:rPr>
          <w:t>www.strogino-tyt.ru</w:t>
        </w:r>
      </w:hyperlink>
      <w:r w:rsidR="001F65A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, </w:t>
      </w:r>
      <w:hyperlink r:id="rId18" w:history="1">
        <w:r w:rsidR="001F65A8" w:rsidRPr="00344958">
          <w:rPr>
            <w:rStyle w:val="ac"/>
            <w:rFonts w:asciiTheme="majorHAnsi" w:hAnsiTheme="majorHAnsi"/>
            <w:noProof/>
            <w:color w:val="4040FF" w:themeColor="hyperlink" w:themeTint="BF"/>
            <w:sz w:val="24"/>
            <w:szCs w:val="24"/>
          </w:rPr>
          <w:t>www.hovrino-tyt.ru</w:t>
        </w:r>
      </w:hyperlink>
      <w:r w:rsidR="001F65A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, </w:t>
      </w:r>
      <w:hyperlink r:id="rId19" w:history="1">
        <w:r w:rsidR="001F65A8" w:rsidRPr="00344958">
          <w:rPr>
            <w:rStyle w:val="ac"/>
            <w:rFonts w:asciiTheme="majorHAnsi" w:hAnsiTheme="majorHAnsi"/>
            <w:noProof/>
            <w:color w:val="4040FF" w:themeColor="hyperlink" w:themeTint="BF"/>
            <w:sz w:val="24"/>
            <w:szCs w:val="24"/>
          </w:rPr>
          <w:t>www.krylatskoye-tyt.ru</w:t>
        </w:r>
      </w:hyperlink>
      <w:r w:rsidR="001F65A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, </w:t>
      </w:r>
      <w:hyperlink r:id="rId20" w:history="1">
        <w:r w:rsidR="001F65A8" w:rsidRPr="00344958">
          <w:rPr>
            <w:rStyle w:val="ac"/>
            <w:rFonts w:asciiTheme="majorHAnsi" w:hAnsiTheme="majorHAnsi"/>
            <w:noProof/>
            <w:color w:val="4040FF" w:themeColor="hyperlink" w:themeTint="BF"/>
            <w:sz w:val="24"/>
            <w:szCs w:val="24"/>
          </w:rPr>
          <w:t>www.tushino-tyt.ru</w:t>
        </w:r>
      </w:hyperlink>
      <w:r w:rsidR="001F65A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, </w:t>
      </w:r>
      <w:hyperlink r:id="rId21" w:history="1">
        <w:r w:rsidR="001F65A8" w:rsidRPr="00344958">
          <w:rPr>
            <w:rStyle w:val="ac"/>
            <w:rFonts w:asciiTheme="majorHAnsi" w:hAnsiTheme="majorHAnsi"/>
            <w:noProof/>
            <w:color w:val="4040FF" w:themeColor="hyperlink" w:themeTint="BF"/>
            <w:sz w:val="24"/>
            <w:szCs w:val="24"/>
          </w:rPr>
          <w:t>www.solncevo-tyt.ru</w:t>
        </w:r>
      </w:hyperlink>
      <w:r w:rsidR="001F65A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, </w:t>
      </w:r>
      <w:hyperlink r:id="rId22" w:history="1">
        <w:r w:rsidR="001F65A8" w:rsidRPr="00344958">
          <w:rPr>
            <w:rStyle w:val="ac"/>
            <w:rFonts w:asciiTheme="majorHAnsi" w:hAnsiTheme="majorHAnsi"/>
            <w:noProof/>
            <w:color w:val="4040FF" w:themeColor="hyperlink" w:themeTint="BF"/>
            <w:sz w:val="24"/>
            <w:szCs w:val="24"/>
          </w:rPr>
          <w:t>www.zelenograd-tyt.ru</w:t>
        </w:r>
      </w:hyperlink>
      <w:r w:rsidR="001F65A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, </w:t>
      </w:r>
      <w:hyperlink r:id="rId23" w:history="1">
        <w:r w:rsidR="001F65A8" w:rsidRPr="00344958">
          <w:rPr>
            <w:rStyle w:val="ac"/>
            <w:rFonts w:asciiTheme="majorHAnsi" w:hAnsiTheme="majorHAnsi"/>
            <w:noProof/>
            <w:color w:val="4040FF" w:themeColor="hyperlink" w:themeTint="BF"/>
            <w:sz w:val="24"/>
            <w:szCs w:val="24"/>
          </w:rPr>
          <w:t>www.butovo-tyt.ru</w:t>
        </w:r>
      </w:hyperlink>
      <w:r w:rsidR="001F65A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, </w:t>
      </w:r>
      <w:hyperlink r:id="rId24" w:history="1">
        <w:r w:rsidR="001F65A8" w:rsidRPr="00344958">
          <w:rPr>
            <w:rStyle w:val="ac"/>
            <w:rFonts w:asciiTheme="majorHAnsi" w:hAnsiTheme="majorHAnsi"/>
            <w:noProof/>
            <w:color w:val="4040FF" w:themeColor="hyperlink" w:themeTint="BF"/>
            <w:sz w:val="24"/>
            <w:szCs w:val="24"/>
          </w:rPr>
          <w:t>www.perovo-tyt.ru</w:t>
        </w:r>
      </w:hyperlink>
      <w:r w:rsidR="001F65A8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 </w:t>
      </w:r>
      <w:r w:rsidRPr="003B3493">
        <w:rPr>
          <w:rFonts w:asciiTheme="majorHAnsi" w:hAnsiTheme="majorHAnsi"/>
          <w:noProof/>
          <w:color w:val="404040" w:themeColor="text1" w:themeTint="BF"/>
          <w:sz w:val="24"/>
          <w:szCs w:val="24"/>
        </w:rPr>
        <w:t xml:space="preserve"> и другие.</w:t>
      </w:r>
    </w:p>
    <w:p w:rsidR="00AB1F79" w:rsidRDefault="00AB1F79" w:rsidP="00856779">
      <w:pPr>
        <w:rPr>
          <w:rFonts w:asciiTheme="majorHAnsi" w:hAnsiTheme="majorHAnsi"/>
          <w:noProof/>
          <w:sz w:val="24"/>
          <w:szCs w:val="24"/>
        </w:rPr>
      </w:pPr>
    </w:p>
    <w:p w:rsidR="001F65A8" w:rsidRDefault="001F65A8" w:rsidP="00856779">
      <w:pPr>
        <w:rPr>
          <w:rFonts w:asciiTheme="majorHAnsi" w:hAnsiTheme="majorHAnsi"/>
          <w:noProof/>
          <w:sz w:val="24"/>
          <w:szCs w:val="24"/>
        </w:rPr>
      </w:pPr>
    </w:p>
    <w:p w:rsidR="00AB1F79" w:rsidRDefault="00AB1F79" w:rsidP="00856779">
      <w:pPr>
        <w:rPr>
          <w:rFonts w:asciiTheme="majorHAnsi" w:hAnsiTheme="majorHAnsi"/>
          <w:noProof/>
          <w:sz w:val="24"/>
          <w:szCs w:val="24"/>
        </w:rPr>
      </w:pPr>
    </w:p>
    <w:p w:rsidR="00AB1F79" w:rsidRDefault="00AB1F79" w:rsidP="00856779">
      <w:pPr>
        <w:rPr>
          <w:rFonts w:asciiTheme="majorHAnsi" w:hAnsiTheme="majorHAnsi"/>
          <w:noProof/>
          <w:sz w:val="24"/>
          <w:szCs w:val="24"/>
        </w:rPr>
      </w:pPr>
    </w:p>
    <w:p w:rsidR="00AB1F79" w:rsidRDefault="00AB1F79" w:rsidP="00856779">
      <w:pPr>
        <w:rPr>
          <w:rFonts w:asciiTheme="majorHAnsi" w:hAnsiTheme="majorHAnsi"/>
          <w:noProof/>
          <w:sz w:val="24"/>
          <w:szCs w:val="24"/>
        </w:rPr>
      </w:pPr>
    </w:p>
    <w:p w:rsidR="00AB1F79" w:rsidRDefault="00AB1F79" w:rsidP="00856779">
      <w:pPr>
        <w:rPr>
          <w:rFonts w:asciiTheme="majorHAnsi" w:hAnsiTheme="majorHAnsi"/>
          <w:noProof/>
          <w:sz w:val="24"/>
          <w:szCs w:val="24"/>
        </w:rPr>
      </w:pPr>
    </w:p>
    <w:p w:rsidR="0006365F" w:rsidRDefault="0006365F" w:rsidP="0006365F">
      <w:r w:rsidRPr="003964EE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33C25937" wp14:editId="41E5615B">
                <wp:simplePos x="0" y="0"/>
                <wp:positionH relativeFrom="page">
                  <wp:posOffset>2771775</wp:posOffset>
                </wp:positionH>
                <wp:positionV relativeFrom="page">
                  <wp:posOffset>152400</wp:posOffset>
                </wp:positionV>
                <wp:extent cx="7671435" cy="819150"/>
                <wp:effectExtent l="0" t="0" r="5715" b="0"/>
                <wp:wrapNone/>
                <wp:docPr id="8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143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365F" w:rsidRPr="004257CE" w:rsidRDefault="0006365F" w:rsidP="0006365F">
                            <w:pPr>
                              <w:spacing w:before="100" w:beforeAutospacing="1" w:after="100" w:afterAutospacing="1"/>
                              <w:outlineLvl w:val="3"/>
                              <w:rPr>
                                <w:rFonts w:asciiTheme="majorHAnsi" w:hAnsiTheme="majorHAnsi"/>
                                <w:b/>
                                <w:bCs/>
                                <w:color w:val="595959" w:themeColor="text1" w:themeTint="A6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E6254">
                              <w:rPr>
                                <w:rFonts w:asciiTheme="majorHAnsi" w:hAnsiTheme="majorHAnsi"/>
                                <w:b/>
                                <w:bCs/>
                                <w:color w:val="404040" w:themeColor="text1" w:themeTint="BF"/>
                                <w:kern w:val="0"/>
                                <w:sz w:val="48"/>
                                <w:szCs w:val="48"/>
                              </w:rPr>
                              <w:t>Коммерческое предложение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595959" w:themeColor="text1" w:themeTint="A6"/>
                                <w:kern w:val="0"/>
                                <w:sz w:val="32"/>
                                <w:szCs w:val="32"/>
                              </w:rPr>
                              <w:t>брендирование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25937" id="_x0000_s1031" type="#_x0000_t202" style="position:absolute;margin-left:218.25pt;margin-top:12pt;width:604.05pt;height:64.5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06365F" w:rsidRPr="004257CE" w:rsidRDefault="0006365F" w:rsidP="0006365F">
                      <w:pPr>
                        <w:spacing w:before="100" w:beforeAutospacing="1" w:after="100" w:afterAutospacing="1"/>
                        <w:outlineLvl w:val="3"/>
                        <w:rPr>
                          <w:rFonts w:asciiTheme="majorHAnsi" w:hAnsiTheme="majorHAnsi"/>
                          <w:b/>
                          <w:bCs/>
                          <w:color w:val="595959" w:themeColor="text1" w:themeTint="A6"/>
                          <w:kern w:val="0"/>
                          <w:sz w:val="32"/>
                          <w:szCs w:val="32"/>
                        </w:rPr>
                      </w:pPr>
                      <w:r w:rsidRPr="003E6254">
                        <w:rPr>
                          <w:rFonts w:asciiTheme="majorHAnsi" w:hAnsiTheme="majorHAnsi"/>
                          <w:b/>
                          <w:bCs/>
                          <w:color w:val="404040" w:themeColor="text1" w:themeTint="BF"/>
                          <w:kern w:val="0"/>
                          <w:sz w:val="48"/>
                          <w:szCs w:val="48"/>
                        </w:rPr>
                        <w:t>Коммерческое предложение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595959" w:themeColor="text1" w:themeTint="A6"/>
                          <w:kern w:val="0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595959" w:themeColor="text1" w:themeTint="A6"/>
                          <w:kern w:val="0"/>
                          <w:sz w:val="32"/>
                          <w:szCs w:val="32"/>
                        </w:rPr>
                        <w:t>брендирование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295275" simplePos="0" relativeHeight="251693568" behindDoc="0" locked="0" layoutInCell="1" allowOverlap="1" wp14:anchorId="17D4B9C0" wp14:editId="56E6BE7C">
            <wp:simplePos x="0" y="0"/>
            <wp:positionH relativeFrom="column">
              <wp:posOffset>76200</wp:posOffset>
            </wp:positionH>
            <wp:positionV relativeFrom="paragraph">
              <wp:posOffset>-146050</wp:posOffset>
            </wp:positionV>
            <wp:extent cx="2209800" cy="1371600"/>
            <wp:effectExtent l="0" t="0" r="0" b="0"/>
            <wp:wrapSquare wrapText="right"/>
            <wp:docPr id="81" name="Рисунок 81" descr="D:\tmpwork\tyt\logo-tyt-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tmpwork\tyt\logo-tyt-sm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6365F" w:rsidRDefault="0006365F" w:rsidP="0006365F">
      <w:pPr>
        <w:rPr>
          <w:rFonts w:asciiTheme="majorHAnsi" w:hAnsiTheme="majorHAnsi"/>
          <w:sz w:val="24"/>
          <w:szCs w:val="24"/>
        </w:rPr>
      </w:pPr>
    </w:p>
    <w:p w:rsidR="0006365F" w:rsidRDefault="0006365F" w:rsidP="0006365F">
      <w:pPr>
        <w:rPr>
          <w:rFonts w:asciiTheme="majorHAnsi" w:hAnsiTheme="majorHAnsi"/>
          <w:sz w:val="24"/>
          <w:szCs w:val="24"/>
        </w:rPr>
      </w:pPr>
    </w:p>
    <w:p w:rsidR="003E6C77" w:rsidRDefault="0006365F" w:rsidP="00856779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3E6C77">
        <w:rPr>
          <w:rFonts w:asciiTheme="majorHAnsi" w:hAnsiTheme="majorHAnsi"/>
          <w:noProof/>
          <w:sz w:val="24"/>
          <w:szCs w:val="24"/>
        </w:rPr>
        <w:t>Д</w:t>
      </w:r>
      <w:r w:rsidR="00856779" w:rsidRPr="003964EE">
        <w:rPr>
          <w:rFonts w:asciiTheme="majorHAnsi" w:hAnsiTheme="majorHAnsi"/>
          <w:noProof/>
          <w:sz w:val="24"/>
          <w:szCs w:val="24"/>
        </w:rPr>
        <w:t>ля особо требовательных</w:t>
      </w:r>
      <w:r w:rsidR="00BF1D2E" w:rsidRPr="00BF1D2E">
        <w:rPr>
          <w:rFonts w:asciiTheme="majorHAnsi" w:hAnsiTheme="majorHAnsi"/>
          <w:noProof/>
          <w:sz w:val="24"/>
          <w:szCs w:val="24"/>
        </w:rPr>
        <w:t xml:space="preserve"> </w:t>
      </w:r>
      <w:r w:rsidR="00BF1D2E">
        <w:rPr>
          <w:rFonts w:asciiTheme="majorHAnsi" w:hAnsiTheme="majorHAnsi"/>
          <w:noProof/>
          <w:sz w:val="24"/>
          <w:szCs w:val="24"/>
        </w:rPr>
        <w:t>клиентов</w:t>
      </w:r>
      <w:r w:rsidR="00856779" w:rsidRPr="003964EE">
        <w:rPr>
          <w:rFonts w:asciiTheme="majorHAnsi" w:hAnsiTheme="majorHAnsi"/>
          <w:noProof/>
          <w:sz w:val="24"/>
          <w:szCs w:val="24"/>
        </w:rPr>
        <w:t xml:space="preserve">, </w:t>
      </w:r>
      <w:r w:rsidR="003E6C77">
        <w:rPr>
          <w:rFonts w:asciiTheme="majorHAnsi" w:hAnsiTheme="majorHAnsi"/>
          <w:noProof/>
          <w:sz w:val="24"/>
          <w:szCs w:val="24"/>
        </w:rPr>
        <w:t xml:space="preserve">мы </w:t>
      </w:r>
      <w:r w:rsidR="00856779" w:rsidRPr="003964EE">
        <w:rPr>
          <w:rFonts w:asciiTheme="majorHAnsi" w:hAnsiTheme="majorHAnsi"/>
          <w:noProof/>
          <w:sz w:val="24"/>
          <w:szCs w:val="24"/>
        </w:rPr>
        <w:t xml:space="preserve">предлагаем брендирование целых разделов, всего </w:t>
      </w:r>
      <w:r w:rsidR="00EF05AF">
        <w:rPr>
          <w:rFonts w:asciiTheme="majorHAnsi" w:hAnsiTheme="majorHAnsi"/>
          <w:noProof/>
          <w:sz w:val="24"/>
          <w:szCs w:val="24"/>
        </w:rPr>
        <w:t>сайта</w:t>
      </w:r>
      <w:r w:rsidR="00856779" w:rsidRPr="003964EE">
        <w:rPr>
          <w:rFonts w:asciiTheme="majorHAnsi" w:hAnsiTheme="majorHAnsi"/>
          <w:noProof/>
          <w:sz w:val="24"/>
          <w:szCs w:val="24"/>
        </w:rPr>
        <w:t xml:space="preserve"> любого района или портал</w:t>
      </w:r>
      <w:r w:rsidR="003E6C77">
        <w:rPr>
          <w:rFonts w:asciiTheme="majorHAnsi" w:hAnsiTheme="majorHAnsi"/>
          <w:noProof/>
          <w:sz w:val="24"/>
          <w:szCs w:val="24"/>
        </w:rPr>
        <w:t>а</w:t>
      </w:r>
      <w:r w:rsidR="00856779" w:rsidRPr="003964EE">
        <w:rPr>
          <w:rFonts w:asciiTheme="majorHAnsi" w:hAnsiTheme="majorHAnsi"/>
          <w:noProof/>
          <w:sz w:val="24"/>
          <w:szCs w:val="24"/>
        </w:rPr>
        <w:t xml:space="preserve"> всего города.</w:t>
      </w:r>
      <w:r w:rsidR="00BF1D2E">
        <w:rPr>
          <w:rFonts w:asciiTheme="majorHAnsi" w:hAnsiTheme="majorHAnsi"/>
          <w:noProof/>
          <w:sz w:val="24"/>
          <w:szCs w:val="24"/>
        </w:rPr>
        <w:t xml:space="preserve"> Данный вид рекламы привлечет максимальное количество пользователей к Вашей компании.</w:t>
      </w:r>
    </w:p>
    <w:p w:rsidR="00BF1D2E" w:rsidRDefault="00BF1D2E" w:rsidP="00856779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Предложение рассматривается в индивидуальном порядке.</w:t>
      </w:r>
    </w:p>
    <w:p w:rsidR="00BF1D2E" w:rsidRDefault="00BF1D2E" w:rsidP="00856779">
      <w:pPr>
        <w:rPr>
          <w:rFonts w:asciiTheme="majorHAnsi" w:hAnsiTheme="majorHAnsi"/>
          <w:noProof/>
          <w:sz w:val="24"/>
          <w:szCs w:val="24"/>
        </w:rPr>
      </w:pPr>
    </w:p>
    <w:p w:rsidR="00616E43" w:rsidRPr="0021067B" w:rsidRDefault="003E6C77" w:rsidP="00856779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По данному предложе</w:t>
      </w:r>
      <w:r w:rsidR="002340CC">
        <w:rPr>
          <w:rFonts w:asciiTheme="majorHAnsi" w:hAnsiTheme="majorHAnsi"/>
          <w:noProof/>
          <w:sz w:val="24"/>
          <w:szCs w:val="24"/>
        </w:rPr>
        <w:t xml:space="preserve">нию, Вам необходимо написать нам на </w:t>
      </w:r>
      <w:r w:rsidR="002340CC">
        <w:rPr>
          <w:rFonts w:asciiTheme="majorHAnsi" w:hAnsiTheme="majorHAnsi"/>
          <w:noProof/>
          <w:sz w:val="24"/>
          <w:szCs w:val="24"/>
          <w:lang w:val="en-US"/>
        </w:rPr>
        <w:t>email</w:t>
      </w:r>
      <w:r>
        <w:rPr>
          <w:rFonts w:asciiTheme="majorHAnsi" w:hAnsiTheme="majorHAnsi"/>
          <w:noProof/>
          <w:sz w:val="24"/>
          <w:szCs w:val="24"/>
        </w:rPr>
        <w:t>:</w:t>
      </w:r>
      <w:r w:rsidR="002340CC" w:rsidRPr="002340CC">
        <w:rPr>
          <w:rFonts w:asciiTheme="majorHAnsi" w:hAnsiTheme="majorHAnsi"/>
          <w:noProof/>
          <w:sz w:val="24"/>
          <w:szCs w:val="24"/>
        </w:rPr>
        <w:t xml:space="preserve"> </w:t>
      </w:r>
      <w:hyperlink r:id="rId25" w:history="1">
        <w:r w:rsidR="00616E43" w:rsidRPr="00846E04">
          <w:rPr>
            <w:rStyle w:val="ac"/>
            <w:rFonts w:asciiTheme="majorHAnsi" w:hAnsiTheme="majorHAnsi"/>
            <w:noProof/>
            <w:sz w:val="24"/>
            <w:szCs w:val="24"/>
            <w:lang w:val="en-US"/>
          </w:rPr>
          <w:t>info</w:t>
        </w:r>
        <w:r w:rsidR="00616E43" w:rsidRPr="00846E04">
          <w:rPr>
            <w:rStyle w:val="ac"/>
            <w:rFonts w:asciiTheme="majorHAnsi" w:hAnsiTheme="majorHAnsi"/>
            <w:noProof/>
            <w:sz w:val="24"/>
            <w:szCs w:val="24"/>
          </w:rPr>
          <w:t>@</w:t>
        </w:r>
        <w:r w:rsidR="00616E43" w:rsidRPr="00846E04">
          <w:rPr>
            <w:rStyle w:val="ac"/>
            <w:rFonts w:asciiTheme="majorHAnsi" w:hAnsiTheme="majorHAnsi"/>
            <w:noProof/>
            <w:sz w:val="24"/>
            <w:szCs w:val="24"/>
            <w:lang w:val="en-US"/>
          </w:rPr>
          <w:t>reklama</w:t>
        </w:r>
        <w:r w:rsidR="00616E43" w:rsidRPr="00846E04">
          <w:rPr>
            <w:rStyle w:val="ac"/>
            <w:rFonts w:asciiTheme="majorHAnsi" w:hAnsiTheme="majorHAnsi"/>
            <w:noProof/>
            <w:sz w:val="24"/>
            <w:szCs w:val="24"/>
          </w:rPr>
          <w:t>-</w:t>
        </w:r>
        <w:r w:rsidR="00616E43" w:rsidRPr="00846E04">
          <w:rPr>
            <w:rStyle w:val="ac"/>
            <w:rFonts w:asciiTheme="majorHAnsi" w:hAnsiTheme="majorHAnsi"/>
            <w:noProof/>
            <w:sz w:val="24"/>
            <w:szCs w:val="24"/>
            <w:lang w:val="en-US"/>
          </w:rPr>
          <w:t>tyt</w:t>
        </w:r>
        <w:r w:rsidR="00616E43" w:rsidRPr="00846E04">
          <w:rPr>
            <w:rStyle w:val="ac"/>
            <w:rFonts w:asciiTheme="majorHAnsi" w:hAnsiTheme="majorHAnsi"/>
            <w:noProof/>
            <w:sz w:val="24"/>
            <w:szCs w:val="24"/>
          </w:rPr>
          <w:t>.</w:t>
        </w:r>
        <w:r w:rsidR="00616E43" w:rsidRPr="00846E04">
          <w:rPr>
            <w:rStyle w:val="ac"/>
            <w:rFonts w:asciiTheme="majorHAnsi" w:hAnsiTheme="majorHAnsi"/>
            <w:noProof/>
            <w:sz w:val="24"/>
            <w:szCs w:val="24"/>
            <w:lang w:val="en-US"/>
          </w:rPr>
          <w:t>ru</w:t>
        </w:r>
      </w:hyperlink>
    </w:p>
    <w:p w:rsidR="00FF00A3" w:rsidRDefault="00FF00A3" w:rsidP="00856779">
      <w:pPr>
        <w:rPr>
          <w:rFonts w:asciiTheme="majorHAnsi" w:hAnsiTheme="majorHAnsi"/>
          <w:noProof/>
          <w:sz w:val="24"/>
          <w:szCs w:val="24"/>
        </w:rPr>
      </w:pPr>
    </w:p>
    <w:p w:rsidR="003E6C77" w:rsidRDefault="003E6C77" w:rsidP="00856779">
      <w:pPr>
        <w:rPr>
          <w:rFonts w:asciiTheme="majorHAnsi" w:hAnsiTheme="majorHAnsi"/>
          <w:noProof/>
          <w:sz w:val="24"/>
          <w:szCs w:val="24"/>
        </w:rPr>
      </w:pPr>
    </w:p>
    <w:p w:rsidR="003E6C77" w:rsidRPr="003964EE" w:rsidRDefault="006D7D90" w:rsidP="006D7D90">
      <w:pPr>
        <w:jc w:val="center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D267CAD" wp14:editId="7889ECAF">
            <wp:extent cx="9525000" cy="43815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ndirovanie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C77" w:rsidRPr="003964EE" w:rsidSect="001F65A8">
      <w:pgSz w:w="16839" w:h="11907" w:orient="landscape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24" w:rsidRDefault="007F6F24" w:rsidP="00F93F37">
      <w:r>
        <w:separator/>
      </w:r>
    </w:p>
  </w:endnote>
  <w:endnote w:type="continuationSeparator" w:id="0">
    <w:p w:rsidR="007F6F24" w:rsidRDefault="007F6F24" w:rsidP="00F9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24" w:rsidRDefault="007F6F24" w:rsidP="00F93F37">
      <w:r>
        <w:separator/>
      </w:r>
    </w:p>
  </w:footnote>
  <w:footnote w:type="continuationSeparator" w:id="0">
    <w:p w:rsidR="007F6F24" w:rsidRDefault="007F6F24" w:rsidP="00F9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4BBA"/>
    <w:multiLevelType w:val="hybridMultilevel"/>
    <w:tmpl w:val="EE1E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73BA"/>
    <w:multiLevelType w:val="hybridMultilevel"/>
    <w:tmpl w:val="E3A81FE6"/>
    <w:lvl w:ilvl="0" w:tplc="39501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F5F66"/>
    <w:multiLevelType w:val="hybridMultilevel"/>
    <w:tmpl w:val="12ACA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77BEF"/>
    <w:multiLevelType w:val="hybridMultilevel"/>
    <w:tmpl w:val="F496BC34"/>
    <w:lvl w:ilvl="0" w:tplc="A7AA98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61"/>
    <w:rsid w:val="000422F9"/>
    <w:rsid w:val="000578C9"/>
    <w:rsid w:val="0006365F"/>
    <w:rsid w:val="000713FE"/>
    <w:rsid w:val="000B409B"/>
    <w:rsid w:val="00106DC9"/>
    <w:rsid w:val="00110CA7"/>
    <w:rsid w:val="00137EA3"/>
    <w:rsid w:val="0014673B"/>
    <w:rsid w:val="001A4477"/>
    <w:rsid w:val="001A76A9"/>
    <w:rsid w:val="001C1799"/>
    <w:rsid w:val="001F65A8"/>
    <w:rsid w:val="0021067B"/>
    <w:rsid w:val="00210BDA"/>
    <w:rsid w:val="002340CC"/>
    <w:rsid w:val="00245C12"/>
    <w:rsid w:val="00272271"/>
    <w:rsid w:val="00273A1F"/>
    <w:rsid w:val="00285056"/>
    <w:rsid w:val="002F10B2"/>
    <w:rsid w:val="00302768"/>
    <w:rsid w:val="00305ABB"/>
    <w:rsid w:val="00351EFC"/>
    <w:rsid w:val="0036297C"/>
    <w:rsid w:val="00363D9F"/>
    <w:rsid w:val="00373450"/>
    <w:rsid w:val="003940D9"/>
    <w:rsid w:val="003964EE"/>
    <w:rsid w:val="003A41AD"/>
    <w:rsid w:val="003B3493"/>
    <w:rsid w:val="003E18FC"/>
    <w:rsid w:val="003E6254"/>
    <w:rsid w:val="003E6C77"/>
    <w:rsid w:val="004257CE"/>
    <w:rsid w:val="004403F9"/>
    <w:rsid w:val="004458CB"/>
    <w:rsid w:val="004734DE"/>
    <w:rsid w:val="004F4ABC"/>
    <w:rsid w:val="00517784"/>
    <w:rsid w:val="005310A9"/>
    <w:rsid w:val="00566B66"/>
    <w:rsid w:val="005A7213"/>
    <w:rsid w:val="005B3882"/>
    <w:rsid w:val="005B7305"/>
    <w:rsid w:val="005C3EEE"/>
    <w:rsid w:val="005D4418"/>
    <w:rsid w:val="00616E43"/>
    <w:rsid w:val="0064659F"/>
    <w:rsid w:val="006524D6"/>
    <w:rsid w:val="00661573"/>
    <w:rsid w:val="00677F7C"/>
    <w:rsid w:val="006C1777"/>
    <w:rsid w:val="006C2CD3"/>
    <w:rsid w:val="006D60BA"/>
    <w:rsid w:val="006D7D90"/>
    <w:rsid w:val="00737E3B"/>
    <w:rsid w:val="00741904"/>
    <w:rsid w:val="0075608F"/>
    <w:rsid w:val="00772A3F"/>
    <w:rsid w:val="00775955"/>
    <w:rsid w:val="00781E61"/>
    <w:rsid w:val="007B25BF"/>
    <w:rsid w:val="007D1903"/>
    <w:rsid w:val="007E4CAC"/>
    <w:rsid w:val="007E6FB3"/>
    <w:rsid w:val="007F6F24"/>
    <w:rsid w:val="00830E59"/>
    <w:rsid w:val="00842FAD"/>
    <w:rsid w:val="00856779"/>
    <w:rsid w:val="00862B40"/>
    <w:rsid w:val="00873A7F"/>
    <w:rsid w:val="008C59FF"/>
    <w:rsid w:val="008E12CC"/>
    <w:rsid w:val="0095386A"/>
    <w:rsid w:val="00954E85"/>
    <w:rsid w:val="0096433C"/>
    <w:rsid w:val="00967666"/>
    <w:rsid w:val="0098753F"/>
    <w:rsid w:val="009C353C"/>
    <w:rsid w:val="009F1BAE"/>
    <w:rsid w:val="00A2199F"/>
    <w:rsid w:val="00A61ADF"/>
    <w:rsid w:val="00AB1F79"/>
    <w:rsid w:val="00AC5D98"/>
    <w:rsid w:val="00AD400C"/>
    <w:rsid w:val="00AF28FB"/>
    <w:rsid w:val="00B006AB"/>
    <w:rsid w:val="00B12D51"/>
    <w:rsid w:val="00B25EA5"/>
    <w:rsid w:val="00B269D2"/>
    <w:rsid w:val="00B500D4"/>
    <w:rsid w:val="00B50AF1"/>
    <w:rsid w:val="00B76F56"/>
    <w:rsid w:val="00BA4FB1"/>
    <w:rsid w:val="00BB3F79"/>
    <w:rsid w:val="00BC303F"/>
    <w:rsid w:val="00BE19EE"/>
    <w:rsid w:val="00BE2E0E"/>
    <w:rsid w:val="00BF1D2E"/>
    <w:rsid w:val="00C8390C"/>
    <w:rsid w:val="00CA0AB0"/>
    <w:rsid w:val="00D01AF2"/>
    <w:rsid w:val="00D1050E"/>
    <w:rsid w:val="00D22B61"/>
    <w:rsid w:val="00D4216E"/>
    <w:rsid w:val="00D51722"/>
    <w:rsid w:val="00D666FB"/>
    <w:rsid w:val="00D72BE2"/>
    <w:rsid w:val="00D95FE4"/>
    <w:rsid w:val="00DD5700"/>
    <w:rsid w:val="00DE1EBF"/>
    <w:rsid w:val="00DE4C0D"/>
    <w:rsid w:val="00E101C3"/>
    <w:rsid w:val="00E13314"/>
    <w:rsid w:val="00E258C2"/>
    <w:rsid w:val="00E27403"/>
    <w:rsid w:val="00E356A8"/>
    <w:rsid w:val="00E454A5"/>
    <w:rsid w:val="00E77656"/>
    <w:rsid w:val="00EE27E4"/>
    <w:rsid w:val="00EE46C6"/>
    <w:rsid w:val="00EF05AF"/>
    <w:rsid w:val="00F13A3E"/>
    <w:rsid w:val="00F16FE7"/>
    <w:rsid w:val="00F420CD"/>
    <w:rsid w:val="00F43B25"/>
    <w:rsid w:val="00F93F37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E56294-A89D-48AA-B9E2-02FBB6F6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212120"/>
      <w:kern w:val="28"/>
    </w:rPr>
  </w:style>
  <w:style w:type="paragraph" w:styleId="4">
    <w:name w:val="heading 4"/>
    <w:basedOn w:val="a"/>
    <w:link w:val="40"/>
    <w:uiPriority w:val="9"/>
    <w:qFormat/>
    <w:rsid w:val="004257CE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57CE"/>
    <w:rPr>
      <w:b/>
      <w:bCs/>
      <w:sz w:val="24"/>
      <w:szCs w:val="24"/>
    </w:rPr>
  </w:style>
  <w:style w:type="table" w:styleId="a3">
    <w:name w:val="Table Grid"/>
    <w:basedOn w:val="a1"/>
    <w:rsid w:val="0010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F10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10B2"/>
    <w:rPr>
      <w:rFonts w:ascii="Tahoma" w:hAnsi="Tahoma" w:cs="Tahoma"/>
      <w:color w:val="212120"/>
      <w:kern w:val="28"/>
      <w:sz w:val="16"/>
      <w:szCs w:val="16"/>
    </w:rPr>
  </w:style>
  <w:style w:type="paragraph" w:styleId="a6">
    <w:name w:val="header"/>
    <w:basedOn w:val="a"/>
    <w:link w:val="a7"/>
    <w:rsid w:val="00F93F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93F37"/>
    <w:rPr>
      <w:color w:val="212120"/>
      <w:kern w:val="28"/>
    </w:rPr>
  </w:style>
  <w:style w:type="paragraph" w:styleId="a8">
    <w:name w:val="footer"/>
    <w:basedOn w:val="a"/>
    <w:link w:val="a9"/>
    <w:rsid w:val="00F93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93F37"/>
    <w:rPr>
      <w:color w:val="212120"/>
      <w:kern w:val="28"/>
    </w:rPr>
  </w:style>
  <w:style w:type="paragraph" w:styleId="aa">
    <w:name w:val="Normal (Web)"/>
    <w:basedOn w:val="a"/>
    <w:uiPriority w:val="99"/>
    <w:unhideWhenUsed/>
    <w:rsid w:val="00EE46C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5608F"/>
    <w:pPr>
      <w:ind w:left="720"/>
      <w:contextualSpacing/>
    </w:pPr>
  </w:style>
  <w:style w:type="character" w:styleId="ac">
    <w:name w:val="Hyperlink"/>
    <w:basedOn w:val="a0"/>
    <w:rsid w:val="00B50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hyperlink" Target="http://www.hovrino-tyt.ru" TargetMode="External"/><Relationship Id="rId26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yperlink" Target="http://www.solncevo-tyt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www.strogino-tyt.ru" TargetMode="External"/><Relationship Id="rId25" Type="http://schemas.openxmlformats.org/officeDocument/2006/relationships/hyperlink" Target="mailto:info@reklama-ty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rkino-tyt.ru" TargetMode="External"/><Relationship Id="rId20" Type="http://schemas.openxmlformats.org/officeDocument/2006/relationships/hyperlink" Target="http://www.tushino-ty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hyperlink" Target="http://www.perovo-ty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tino-tyt.ru" TargetMode="External"/><Relationship Id="rId23" Type="http://schemas.openxmlformats.org/officeDocument/2006/relationships/hyperlink" Target="http://www.butovo-ty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oskva-tyt.ru/catalog/religioznyye-uchrezhdenia.html" TargetMode="External"/><Relationship Id="rId19" Type="http://schemas.openxmlformats.org/officeDocument/2006/relationships/hyperlink" Target="http://www.krylatskoye-ty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kva-tyt.ru/catalog/pravoslavnyy-tsentr-rassvet-4634.html" TargetMode="External"/><Relationship Id="rId14" Type="http://schemas.openxmlformats.org/officeDocument/2006/relationships/hyperlink" Target="http://www.moskva-tyt.ru" TargetMode="External"/><Relationship Id="rId22" Type="http://schemas.openxmlformats.org/officeDocument/2006/relationships/hyperlink" Target="http://www.zelenograd-tyt.ru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urius\AppData\Roaming\Microsoft\&#1064;&#1072;&#1073;&#1083;&#1086;&#1085;&#1099;\&#1041;&#1080;&#1079;&#1085;&#1077;&#1089;-&#1073;&#1088;&#1086;&#1096;&#1102;&#1088;&#1072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E979-DF84-40B3-AAC4-F518136E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Бизнес-брошюра по технологиям.dot</Template>
  <TotalTime>34</TotalTime>
  <Pages>8</Pages>
  <Words>1224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Mercurius</dc:creator>
  <cp:lastModifiedBy>Астафуров Евгений Юрьевич</cp:lastModifiedBy>
  <cp:revision>4</cp:revision>
  <dcterms:created xsi:type="dcterms:W3CDTF">2015-04-21T09:18:00Z</dcterms:created>
  <dcterms:modified xsi:type="dcterms:W3CDTF">2015-10-28T08:18:00Z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TC102580011049</vt:lpwstr>
  </property>
</Properties>
</file>